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00"/>
        <w:gridCol w:w="720"/>
        <w:gridCol w:w="6470"/>
      </w:tblGrid>
      <w:tr w:rsidR="001B2ABD" w:rsidTr="00BC45BA">
        <w:trPr>
          <w:trHeight w:val="2826"/>
        </w:trPr>
        <w:tc>
          <w:tcPr>
            <w:tcW w:w="3600" w:type="dxa"/>
            <w:vAlign w:val="bottom"/>
          </w:tcPr>
          <w:p w:rsidR="001B2ABD" w:rsidRDefault="00BC45BA" w:rsidP="001B2ABD">
            <w:pPr>
              <w:tabs>
                <w:tab w:val="left" w:pos="990"/>
              </w:tabs>
              <w:jc w:val="center"/>
            </w:pPr>
            <w:r w:rsidRPr="00DD53DA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object w:dxaOrig="2355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0.25pt;height:85.5pt" o:ole="">
                  <v:imagedata r:id="rId10" o:title=""/>
                </v:shape>
                <o:OLEObject Type="Embed" ProgID="CorelDraw.Graphic.10" ShapeID="_x0000_i1025" DrawAspect="Content" ObjectID="_1629569172" r:id="rId11"/>
              </w:object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  <w:p w:rsidR="000C6F13" w:rsidRDefault="000C6F13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  <w:vAlign w:val="bottom"/>
          </w:tcPr>
          <w:p w:rsidR="000C6F13" w:rsidRPr="00A90561" w:rsidRDefault="000C6F13" w:rsidP="00BC45BA">
            <w:pPr>
              <w:pStyle w:val="Title"/>
              <w:rPr>
                <w:b/>
                <w:sz w:val="22"/>
                <w:szCs w:val="22"/>
              </w:rPr>
            </w:pPr>
          </w:p>
          <w:p w:rsidR="00A90561" w:rsidRPr="00D310D5" w:rsidRDefault="00F90A84" w:rsidP="00771BB9">
            <w:pPr>
              <w:jc w:val="center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3962400" cy="589915"/>
                      <wp:effectExtent l="0" t="0" r="0" b="635"/>
                      <wp:wrapSquare wrapText="bothSides"/>
                      <wp:docPr id="3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962400" cy="5899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4419" w:rsidRPr="00CA13A2" w:rsidRDefault="00B44419" w:rsidP="00A90561">
                                  <w:pPr>
                                    <w:pStyle w:val="Title"/>
                                    <w:jc w:val="center"/>
                                    <w:rPr>
                                      <w:b/>
                                      <w:caps w:val="0"/>
                                      <w:color w:val="0D89A8" w:themeColor="background2" w:themeShade="80"/>
                                      <w:spacing w:val="10"/>
                                      <w:sz w:val="32"/>
                                      <w:szCs w:val="32"/>
                                    </w:rPr>
                                  </w:pPr>
                                  <w:r w:rsidRPr="00CA13A2">
                                    <w:rPr>
                                      <w:b/>
                                      <w:caps w:val="0"/>
                                      <w:color w:val="0D89A8" w:themeColor="background2" w:themeShade="80"/>
                                      <w:spacing w:val="10"/>
                                      <w:sz w:val="32"/>
                                      <w:szCs w:val="32"/>
                                    </w:rPr>
                                    <w:t xml:space="preserve">PRVENSTVO </w:t>
                                  </w:r>
                                  <w:r w:rsidR="00771BB9">
                                    <w:rPr>
                                      <w:b/>
                                      <w:caps w:val="0"/>
                                      <w:color w:val="0D89A8" w:themeColor="background2" w:themeShade="80"/>
                                      <w:spacing w:val="10"/>
                                      <w:sz w:val="32"/>
                                      <w:szCs w:val="32"/>
                                    </w:rPr>
                                    <w:t xml:space="preserve">FEDERACIJE </w:t>
                                  </w:r>
                                  <w:r w:rsidRPr="00CA13A2">
                                    <w:rPr>
                                      <w:b/>
                                      <w:caps w:val="0"/>
                                      <w:color w:val="0D89A8" w:themeColor="background2" w:themeShade="80"/>
                                      <w:spacing w:val="10"/>
                                      <w:sz w:val="32"/>
                                      <w:szCs w:val="32"/>
                                    </w:rPr>
                                    <w:t>BOSNE I HERCEGOVINE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0;margin-top:0;width:312pt;height:46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" filled="f" stroked="f">
                      <v:path arrowok="t"/>
                      <v:textbox style="mso-fit-shape-to-text:t">
                        <w:txbxContent>
                          <w:p w:rsidR="00B44419" w:rsidRPr="00CA13A2" w:rsidRDefault="00B44419" w:rsidP="00A90561">
                            <w:pPr>
                              <w:pStyle w:val="Title"/>
                              <w:jc w:val="center"/>
                              <w:rPr>
                                <w:b/>
                                <w:caps w:val="0"/>
                                <w:color w:val="0D89A8" w:themeColor="background2" w:themeShade="80"/>
                                <w:spacing w:val="10"/>
                                <w:sz w:val="32"/>
                                <w:szCs w:val="32"/>
                              </w:rPr>
                            </w:pPr>
                            <w:r w:rsidRPr="00CA13A2">
                              <w:rPr>
                                <w:b/>
                                <w:caps w:val="0"/>
                                <w:color w:val="0D89A8" w:themeColor="background2" w:themeShade="80"/>
                                <w:spacing w:val="10"/>
                                <w:sz w:val="32"/>
                                <w:szCs w:val="32"/>
                              </w:rPr>
                              <w:t xml:space="preserve">PRVENSTVO </w:t>
                            </w:r>
                            <w:r w:rsidR="00771BB9">
                              <w:rPr>
                                <w:b/>
                                <w:caps w:val="0"/>
                                <w:color w:val="0D89A8" w:themeColor="background2" w:themeShade="80"/>
                                <w:spacing w:val="10"/>
                                <w:sz w:val="32"/>
                                <w:szCs w:val="32"/>
                              </w:rPr>
                              <w:t xml:space="preserve">FEDERACIJE </w:t>
                            </w:r>
                            <w:r w:rsidRPr="00CA13A2">
                              <w:rPr>
                                <w:b/>
                                <w:caps w:val="0"/>
                                <w:color w:val="0D89A8" w:themeColor="background2" w:themeShade="80"/>
                                <w:spacing w:val="10"/>
                                <w:sz w:val="32"/>
                                <w:szCs w:val="32"/>
                              </w:rPr>
                              <w:t>BOSNE I HERCEGOVINE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C45BA">
              <w:t>2019</w:t>
            </w:r>
            <w:r w:rsidR="00CA13A2">
              <w:t>. GODINA</w:t>
            </w:r>
            <w:r w:rsidR="00771BB9">
              <w:t xml:space="preserve"> </w:t>
            </w:r>
            <w:r w:rsidR="00CA13A2">
              <w:t xml:space="preserve">KLASA </w:t>
            </w:r>
            <w:r w:rsidR="00771BB9">
              <w:t>A1</w:t>
            </w:r>
          </w:p>
          <w:p w:rsidR="00BC45BA" w:rsidRPr="00A90561" w:rsidRDefault="00BC45BA" w:rsidP="00BC45BA">
            <w:pPr>
              <w:rPr>
                <w:sz w:val="14"/>
                <w:szCs w:val="1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70"/>
              <w:gridCol w:w="2660"/>
            </w:tblGrid>
            <w:tr w:rsidR="000C6F13" w:rsidTr="000C6F13">
              <w:trPr>
                <w:trHeight w:val="1529"/>
              </w:trPr>
              <w:tc>
                <w:tcPr>
                  <w:tcW w:w="3570" w:type="dxa"/>
                </w:tcPr>
                <w:p w:rsidR="000C6F13" w:rsidRDefault="00652C00" w:rsidP="00BC45BA">
                  <w:r>
                    <w:rPr>
                      <w:noProof/>
                      <w:color w:val="0000FF"/>
                      <w:lang w:eastAsia="en-US"/>
                    </w:rPr>
                    <w:drawing>
                      <wp:inline distT="0" distB="0" distL="0" distR="0" wp14:anchorId="3ABD95BE" wp14:editId="4A46C53B">
                        <wp:extent cx="1295400" cy="971550"/>
                        <wp:effectExtent l="0" t="0" r="0" b="0"/>
                        <wp:docPr id="2" name="irc_mi" descr="Rezultat slika za model F1h a1 slike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Rezultat slika za model F1h a1 slike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0889" cy="97566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60" w:type="dxa"/>
                  <w:vAlign w:val="center"/>
                </w:tcPr>
                <w:p w:rsidR="000C6F13" w:rsidRPr="00B44419" w:rsidRDefault="00F90A84" w:rsidP="000C6F13">
                  <w:pPr>
                    <w:jc w:val="center"/>
                    <w:rPr>
                      <w:rFonts w:ascii="Times New Roman" w:hAnsi="Times New Roman" w:cs="Times New Roman"/>
                      <w:b/>
                      <w:szCs w:val="18"/>
                    </w:rPr>
                  </w:pPr>
                  <w:r>
                    <w:rPr>
                      <w:noProof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0</wp:posOffset>
                            </wp:positionV>
                            <wp:extent cx="1541145" cy="500380"/>
                            <wp:effectExtent l="0" t="0" r="0" b="0"/>
                            <wp:wrapSquare wrapText="bothSides"/>
                            <wp:docPr id="13" name="Text Box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41145" cy="5003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A90561" w:rsidRPr="00910EAD" w:rsidRDefault="00652C00" w:rsidP="00A90561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15</w:t>
                                        </w:r>
                                        <w:r w:rsidR="00A90561" w:rsidRPr="00910EAD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.0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9</w:t>
                                        </w:r>
                                        <w:r w:rsidR="00A90561" w:rsidRPr="00910EAD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.2019.</w:t>
                                        </w:r>
                                      </w:p>
                                      <w:p w:rsidR="00A90561" w:rsidRPr="00910EAD" w:rsidRDefault="00652C00" w:rsidP="00D310D5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>Aerodrom</w:t>
                                        </w:r>
                                        <w:r w:rsidR="00A16A7B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sz w:val="28"/>
                                            <w:szCs w:val="28"/>
                                          </w:rPr>
                                          <w:t xml:space="preserve"> Visoko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" o:spid="_x0000_s1027" type="#_x0000_t202" style="position:absolute;left:0;text-align:left;margin-left:0;margin-top:0;width:121.35pt;height:39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" filled="f" stroked="f">
                            <v:path arrowok="t"/>
                            <v:textbox style="mso-fit-shape-to-text:t">
                              <w:txbxContent>
                                <w:p w:rsidR="00A90561" w:rsidRPr="00910EAD" w:rsidRDefault="00652C00" w:rsidP="00A9056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="00A90561" w:rsidRPr="00910EA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.0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A90561" w:rsidRPr="00910EAD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.2019.</w:t>
                                  </w:r>
                                </w:p>
                                <w:p w:rsidR="00A90561" w:rsidRPr="00910EAD" w:rsidRDefault="00652C00" w:rsidP="00D310D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Aerodrom</w:t>
                                  </w:r>
                                  <w:r w:rsidR="00A16A7B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Visoko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C45BA" w:rsidRPr="00BC45BA" w:rsidRDefault="00BC45BA" w:rsidP="00BC45BA"/>
        </w:tc>
      </w:tr>
      <w:tr w:rsidR="001B2ABD" w:rsidTr="001B2ABD">
        <w:tc>
          <w:tcPr>
            <w:tcW w:w="3600" w:type="dxa"/>
          </w:tcPr>
          <w:p w:rsidR="001B2ABD" w:rsidRDefault="00CC221B" w:rsidP="00036450">
            <w:pPr>
              <w:pStyle w:val="Heading3"/>
            </w:pPr>
            <w:r>
              <w:t>informacije</w:t>
            </w:r>
          </w:p>
          <w:p w:rsidR="00D310D5" w:rsidRDefault="00D310D5" w:rsidP="00CC221B">
            <w:r>
              <w:t>Prvenstvo</w:t>
            </w:r>
            <w:r w:rsidR="00A16A7B">
              <w:t xml:space="preserve"> Federacije </w:t>
            </w:r>
            <w:r>
              <w:t>BiH se organizira u skladu</w:t>
            </w:r>
            <w:r w:rsidR="00A16A7B">
              <w:t xml:space="preserve"> </w:t>
            </w:r>
            <w:r>
              <w:t>sa</w:t>
            </w:r>
            <w:r w:rsidR="00A16A7B">
              <w:t xml:space="preserve"> </w:t>
            </w:r>
            <w:r>
              <w:t>usvojenim</w:t>
            </w:r>
            <w:r w:rsidR="00A16A7B">
              <w:t xml:space="preserve"> </w:t>
            </w:r>
            <w:r>
              <w:t>kalendarom</w:t>
            </w:r>
            <w:r w:rsidR="00A16A7B">
              <w:t xml:space="preserve"> </w:t>
            </w:r>
            <w:r>
              <w:t>takmičenja VS BiH</w:t>
            </w:r>
          </w:p>
          <w:p w:rsidR="00D310D5" w:rsidRDefault="00D310D5" w:rsidP="00CC221B"/>
          <w:p w:rsidR="00CC221B" w:rsidRDefault="00CC221B" w:rsidP="00CC221B"/>
          <w:p w:rsidR="00CC221B" w:rsidRDefault="00CC221B" w:rsidP="00CC221B">
            <w:r>
              <w:t>prijave</w:t>
            </w:r>
            <w:r w:rsidR="00A16A7B">
              <w:t xml:space="preserve"> </w:t>
            </w:r>
            <w:r>
              <w:t>slati</w:t>
            </w:r>
            <w:r w:rsidR="00A16A7B">
              <w:t xml:space="preserve"> </w:t>
            </w:r>
            <w:r>
              <w:t>na</w:t>
            </w:r>
            <w:r w:rsidR="00A16A7B">
              <w:t xml:space="preserve"> </w:t>
            </w:r>
            <w:r>
              <w:t>z</w:t>
            </w:r>
            <w:r w:rsidR="00A16A7B">
              <w:t>vanični e-mail do petka 13</w:t>
            </w:r>
            <w:r>
              <w:t>.0</w:t>
            </w:r>
            <w:r w:rsidR="00A16A7B">
              <w:t>9</w:t>
            </w:r>
            <w:r>
              <w:t>.2019. ili</w:t>
            </w:r>
            <w:r w:rsidR="00A16A7B">
              <w:t xml:space="preserve"> </w:t>
            </w:r>
            <w:r>
              <w:t>na</w:t>
            </w:r>
            <w:r w:rsidR="00A16A7B">
              <w:t xml:space="preserve"> </w:t>
            </w:r>
            <w:r>
              <w:t>dan</w:t>
            </w:r>
            <w:r w:rsidR="00A16A7B">
              <w:t xml:space="preserve"> </w:t>
            </w:r>
            <w:r>
              <w:t>takmičenja</w:t>
            </w:r>
          </w:p>
          <w:p w:rsidR="00CC221B" w:rsidRDefault="00CC221B" w:rsidP="00CC221B"/>
          <w:p w:rsidR="00CC221B" w:rsidRDefault="00CC221B" w:rsidP="00CC221B">
            <w:r>
              <w:t>troškove</w:t>
            </w:r>
            <w:r w:rsidR="00771BB9">
              <w:t xml:space="preserve"> </w:t>
            </w:r>
            <w:r>
              <w:t>takmičenja</w:t>
            </w:r>
            <w:r w:rsidR="00771BB9">
              <w:t xml:space="preserve"> </w:t>
            </w:r>
            <w:r>
              <w:t>snosi</w:t>
            </w:r>
            <w:r w:rsidR="00A16A7B">
              <w:t xml:space="preserve"> </w:t>
            </w:r>
            <w:r>
              <w:t>organizator</w:t>
            </w:r>
          </w:p>
          <w:p w:rsidR="00D310D5" w:rsidRDefault="00D310D5" w:rsidP="00CC221B"/>
          <w:p w:rsidR="00D310D5" w:rsidRDefault="00CF5BB0" w:rsidP="00CC221B">
            <w:r>
              <w:t>n</w:t>
            </w:r>
            <w:r w:rsidR="00D310D5">
              <w:t>agrade</w:t>
            </w:r>
            <w:r w:rsidR="00771BB9">
              <w:t xml:space="preserve"> </w:t>
            </w:r>
            <w:r w:rsidR="00D310D5">
              <w:t>su</w:t>
            </w:r>
            <w:r w:rsidR="00771BB9">
              <w:t xml:space="preserve"> </w:t>
            </w:r>
            <w:r w:rsidR="00D310D5">
              <w:t>pehari, medalje I diplome</w:t>
            </w:r>
          </w:p>
          <w:p w:rsidR="00036450" w:rsidRDefault="00036450" w:rsidP="00036450"/>
          <w:p w:rsidR="00036450" w:rsidRPr="00CB0055" w:rsidRDefault="00B44419" w:rsidP="00CB0055">
            <w:pPr>
              <w:pStyle w:val="Heading3"/>
            </w:pPr>
            <w:r>
              <w:t>kontakti</w:t>
            </w:r>
          </w:p>
          <w:p w:rsidR="004D3011" w:rsidRDefault="00B44419" w:rsidP="004D3011">
            <w:r>
              <w:t>Telefon:</w:t>
            </w:r>
          </w:p>
          <w:p w:rsidR="004D3011" w:rsidRDefault="00B44419" w:rsidP="004D3011">
            <w:r>
              <w:t>00387-61-152-898</w:t>
            </w:r>
          </w:p>
          <w:p w:rsidR="004D3011" w:rsidRPr="004D3011" w:rsidRDefault="004D3011" w:rsidP="004D3011"/>
          <w:p w:rsidR="004D3011" w:rsidRDefault="00B44419" w:rsidP="004D3011">
            <w:r>
              <w:t>Adresa:</w:t>
            </w:r>
          </w:p>
          <w:p w:rsidR="004D3011" w:rsidRDefault="00B44419" w:rsidP="004D3011">
            <w:r>
              <w:t>Prve</w:t>
            </w:r>
            <w:r w:rsidR="00A16A7B">
              <w:t xml:space="preserve"> </w:t>
            </w:r>
            <w:r>
              <w:t>zeničke brigade 21, 72000 Zenica</w:t>
            </w:r>
          </w:p>
          <w:p w:rsidR="004D3011" w:rsidRDefault="004D3011" w:rsidP="004D3011"/>
          <w:sdt>
            <w:sdtPr>
              <w:id w:val="-240260293"/>
              <w:placeholder>
                <w:docPart w:val="061D937B8A974EC2B0FBD3D7142D211B"/>
              </w:placeholder>
              <w:temporary/>
              <w:showingPlcHdr/>
            </w:sdtPr>
            <w:sdtEndPr/>
            <w:sdtContent>
              <w:p w:rsidR="004D3011" w:rsidRDefault="004D3011" w:rsidP="004D3011">
                <w:r w:rsidRPr="004D3011">
                  <w:t>EMAIL:</w:t>
                </w:r>
              </w:p>
            </w:sdtContent>
          </w:sdt>
          <w:p w:rsidR="00036450" w:rsidRPr="00E4381A" w:rsidRDefault="00B44419" w:rsidP="004D3011">
            <w:pPr>
              <w:rPr>
                <w:rStyle w:val="Hyperlink"/>
              </w:rPr>
            </w:pPr>
            <w:r>
              <w:t>aeroklubzenica@outlook.com</w:t>
            </w:r>
          </w:p>
          <w:p w:rsidR="004D3011" w:rsidRPr="00CB0055" w:rsidRDefault="00D310D5" w:rsidP="00CB0055">
            <w:pPr>
              <w:pStyle w:val="Heading3"/>
            </w:pPr>
            <w:r>
              <w:t>napomene</w:t>
            </w:r>
          </w:p>
          <w:p w:rsidR="004D3011" w:rsidRPr="004D3011" w:rsidRDefault="00D310D5" w:rsidP="004D3011">
            <w:r>
              <w:t>Organizator</w:t>
            </w:r>
            <w:r w:rsidR="00771BB9">
              <w:t xml:space="preserve"> </w:t>
            </w:r>
            <w:r>
              <w:t>nije</w:t>
            </w:r>
            <w:r w:rsidR="00771BB9">
              <w:t xml:space="preserve"> </w:t>
            </w:r>
            <w:r>
              <w:t>odgovoran</w:t>
            </w:r>
            <w:r w:rsidR="00771BB9">
              <w:t xml:space="preserve"> </w:t>
            </w:r>
            <w:r>
              <w:t>za</w:t>
            </w:r>
            <w:r w:rsidR="00771BB9">
              <w:t xml:space="preserve"> </w:t>
            </w:r>
            <w:r>
              <w:t>bilo</w:t>
            </w:r>
            <w:r w:rsidR="00771BB9">
              <w:t xml:space="preserve"> </w:t>
            </w:r>
            <w:r>
              <w:t>kakvu</w:t>
            </w:r>
            <w:r w:rsidR="00771BB9">
              <w:t xml:space="preserve"> </w:t>
            </w:r>
            <w:r>
              <w:t>štetu</w:t>
            </w:r>
            <w:r w:rsidR="00771BB9">
              <w:t xml:space="preserve"> </w:t>
            </w:r>
            <w:r>
              <w:t>nastalu</w:t>
            </w:r>
            <w:r w:rsidR="00771BB9">
              <w:t xml:space="preserve"> </w:t>
            </w:r>
            <w:r>
              <w:t>na</w:t>
            </w:r>
            <w:r w:rsidR="00771BB9">
              <w:t xml:space="preserve"> </w:t>
            </w:r>
            <w:r>
              <w:t>modelima</w:t>
            </w:r>
            <w:r w:rsidR="00771BB9">
              <w:t xml:space="preserve"> </w:t>
            </w:r>
            <w:r>
              <w:t>ili</w:t>
            </w:r>
            <w:r w:rsidR="00771BB9">
              <w:t xml:space="preserve"> </w:t>
            </w:r>
            <w:r>
              <w:t>povrede</w:t>
            </w:r>
            <w:r w:rsidR="00771BB9">
              <w:t xml:space="preserve"> </w:t>
            </w:r>
            <w:r>
              <w:t>nanešene</w:t>
            </w:r>
            <w:r w:rsidR="00771BB9">
              <w:t xml:space="preserve"> </w:t>
            </w:r>
            <w:r>
              <w:t>od</w:t>
            </w:r>
            <w:r w:rsidR="00771BB9">
              <w:t xml:space="preserve"> </w:t>
            </w:r>
            <w:r>
              <w:t>strane</w:t>
            </w:r>
            <w:r w:rsidR="00771BB9">
              <w:t xml:space="preserve"> </w:t>
            </w:r>
            <w:r>
              <w:t>trećih</w:t>
            </w:r>
            <w:r w:rsidR="00771BB9">
              <w:t xml:space="preserve"> </w:t>
            </w:r>
            <w:r>
              <w:t>lica</w:t>
            </w:r>
            <w:r w:rsidR="00771BB9">
              <w:t xml:space="preserve"> </w:t>
            </w:r>
            <w:r>
              <w:t>ili</w:t>
            </w:r>
            <w:r w:rsidR="00771BB9">
              <w:t xml:space="preserve"> </w:t>
            </w:r>
            <w:r>
              <w:t>nanešena</w:t>
            </w:r>
            <w:r w:rsidR="00771BB9">
              <w:t xml:space="preserve"> </w:t>
            </w:r>
            <w:r>
              <w:t>trečim</w:t>
            </w:r>
            <w:r w:rsidR="00771BB9">
              <w:t xml:space="preserve"> </w:t>
            </w:r>
            <w:r>
              <w:t>licima</w:t>
            </w:r>
          </w:p>
        </w:tc>
        <w:tc>
          <w:tcPr>
            <w:tcW w:w="720" w:type="dxa"/>
          </w:tcPr>
          <w:p w:rsidR="001B2ABD" w:rsidRDefault="001B2ABD" w:rsidP="000C45FF">
            <w:pPr>
              <w:tabs>
                <w:tab w:val="left" w:pos="990"/>
              </w:tabs>
            </w:pPr>
          </w:p>
        </w:tc>
        <w:tc>
          <w:tcPr>
            <w:tcW w:w="6470" w:type="dxa"/>
          </w:tcPr>
          <w:p w:rsidR="001B2ABD" w:rsidRDefault="00B44419" w:rsidP="00036450">
            <w:pPr>
              <w:pStyle w:val="Heading2"/>
            </w:pPr>
            <w:r>
              <w:t>klase i discipline</w:t>
            </w:r>
          </w:p>
          <w:p w:rsidR="00036450" w:rsidRPr="00A16A7B" w:rsidRDefault="00CC221B" w:rsidP="00B359E4">
            <w:pPr>
              <w:pStyle w:val="Heading4"/>
              <w:rPr>
                <w:rFonts w:ascii="Arial Narrow" w:hAnsi="Arial Narrow"/>
                <w:sz w:val="16"/>
                <w:szCs w:val="16"/>
              </w:rPr>
            </w:pPr>
            <w:r w:rsidRPr="00A16A7B">
              <w:rPr>
                <w:rFonts w:ascii="Arial Narrow" w:hAnsi="Arial Narrow"/>
                <w:sz w:val="16"/>
                <w:szCs w:val="16"/>
              </w:rPr>
              <w:t>Prvenstvo</w:t>
            </w:r>
            <w:r w:rsidR="00652C00" w:rsidRPr="00A16A7B">
              <w:rPr>
                <w:rFonts w:ascii="Arial Narrow" w:hAnsi="Arial Narrow"/>
                <w:sz w:val="16"/>
                <w:szCs w:val="16"/>
              </w:rPr>
              <w:t xml:space="preserve"> Federacije </w:t>
            </w:r>
            <w:r w:rsidRPr="00A16A7B">
              <w:rPr>
                <w:rFonts w:ascii="Arial Narrow" w:hAnsi="Arial Narrow"/>
                <w:sz w:val="16"/>
                <w:szCs w:val="16"/>
              </w:rPr>
              <w:t>Bosne I Hercegovineza 2019</w:t>
            </w:r>
            <w:r w:rsidR="00B44419" w:rsidRPr="00A16A7B">
              <w:rPr>
                <w:rFonts w:ascii="Arial Narrow" w:hAnsi="Arial Narrow"/>
                <w:sz w:val="16"/>
                <w:szCs w:val="16"/>
              </w:rPr>
              <w:t xml:space="preserve"> se organizira</w:t>
            </w:r>
            <w:r w:rsidR="00652C00" w:rsidRPr="00A16A7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44419" w:rsidRPr="00A16A7B">
              <w:rPr>
                <w:rFonts w:ascii="Arial Narrow" w:hAnsi="Arial Narrow"/>
                <w:sz w:val="16"/>
                <w:szCs w:val="16"/>
              </w:rPr>
              <w:t>za</w:t>
            </w:r>
            <w:r w:rsidR="00652C00" w:rsidRPr="00A16A7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44419" w:rsidRPr="00A16A7B">
              <w:rPr>
                <w:rFonts w:ascii="Arial Narrow" w:hAnsi="Arial Narrow"/>
                <w:sz w:val="16"/>
                <w:szCs w:val="16"/>
              </w:rPr>
              <w:t>nacionalnu</w:t>
            </w:r>
            <w:r w:rsidR="00652C00" w:rsidRPr="00A16A7B">
              <w:rPr>
                <w:rFonts w:ascii="Arial Narrow" w:hAnsi="Arial Narrow"/>
                <w:sz w:val="16"/>
                <w:szCs w:val="16"/>
              </w:rPr>
              <w:t xml:space="preserve"> klasu A</w:t>
            </w:r>
            <w:r w:rsidR="00B44419" w:rsidRPr="00A16A7B">
              <w:rPr>
                <w:rFonts w:ascii="Arial Narrow" w:hAnsi="Arial Narrow"/>
                <w:sz w:val="16"/>
                <w:szCs w:val="16"/>
              </w:rPr>
              <w:t>1</w:t>
            </w:r>
            <w:r w:rsidR="00652C00" w:rsidRPr="00A16A7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44419" w:rsidRPr="00A16A7B">
              <w:rPr>
                <w:rFonts w:ascii="Arial Narrow" w:hAnsi="Arial Narrow"/>
                <w:sz w:val="16"/>
                <w:szCs w:val="16"/>
              </w:rPr>
              <w:t>za</w:t>
            </w:r>
            <w:r w:rsidR="00652C00" w:rsidRPr="00A16A7B">
              <w:rPr>
                <w:rFonts w:ascii="Arial Narrow" w:hAnsi="Arial Narrow"/>
                <w:sz w:val="16"/>
                <w:szCs w:val="16"/>
              </w:rPr>
              <w:t xml:space="preserve"> juniore</w:t>
            </w:r>
          </w:p>
          <w:p w:rsidR="00CC221B" w:rsidRPr="00A16A7B" w:rsidRDefault="00CC221B" w:rsidP="00CC221B">
            <w:pPr>
              <w:rPr>
                <w:rFonts w:ascii="Arial Narrow" w:hAnsi="Arial Narrow"/>
                <w:sz w:val="16"/>
                <w:szCs w:val="16"/>
              </w:rPr>
            </w:pPr>
          </w:p>
          <w:p w:rsidR="00652C00" w:rsidRPr="00A16A7B" w:rsidRDefault="00652C00" w:rsidP="00652C00">
            <w:pPr>
              <w:jc w:val="both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16A7B">
              <w:rPr>
                <w:rFonts w:ascii="Arial Narrow" w:hAnsi="Arial Narrow" w:cs="Arial"/>
                <w:b/>
                <w:sz w:val="16"/>
                <w:szCs w:val="16"/>
              </w:rPr>
              <w:t>“Zenica Cup 201</w:t>
            </w:r>
            <w:r w:rsidR="00F90A84"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  <w:bookmarkStart w:id="0" w:name="_GoBack"/>
            <w:bookmarkEnd w:id="0"/>
            <w:r w:rsidRPr="00A16A7B">
              <w:rPr>
                <w:rFonts w:ascii="Arial Narrow" w:hAnsi="Arial Narrow" w:cs="Arial"/>
                <w:b/>
                <w:sz w:val="16"/>
                <w:szCs w:val="16"/>
              </w:rPr>
              <w:t>” (HEC, EURO Challenge”)</w:t>
            </w:r>
          </w:p>
          <w:p w:rsidR="00036450" w:rsidRDefault="00C258B8" w:rsidP="003D691C">
            <w:pPr>
              <w:pStyle w:val="Heading2"/>
              <w:spacing w:before="120"/>
            </w:pPr>
            <w:r>
              <w:t xml:space="preserve">mjesto, datum </w:t>
            </w:r>
            <w:r w:rsidR="00D310D5">
              <w:t xml:space="preserve">i </w:t>
            </w:r>
            <w:r>
              <w:t>organizator</w:t>
            </w:r>
          </w:p>
          <w:p w:rsidR="00036450" w:rsidRPr="00A16A7B" w:rsidRDefault="00652C00" w:rsidP="00036450">
            <w:pPr>
              <w:rPr>
                <w:rFonts w:ascii="Arial Narrow" w:hAnsi="Arial Narrow"/>
                <w:sz w:val="16"/>
                <w:szCs w:val="16"/>
              </w:rPr>
            </w:pPr>
            <w:r w:rsidRPr="00A16A7B">
              <w:rPr>
                <w:rFonts w:ascii="Arial Narrow" w:hAnsi="Arial Narrow"/>
                <w:sz w:val="16"/>
                <w:szCs w:val="16"/>
              </w:rPr>
              <w:t xml:space="preserve">Mjesto : Visoko, </w:t>
            </w:r>
            <w:r w:rsidR="00C258B8" w:rsidRPr="00A16A7B">
              <w:rPr>
                <w:rFonts w:ascii="Arial Narrow" w:hAnsi="Arial Narrow"/>
                <w:sz w:val="16"/>
                <w:szCs w:val="16"/>
              </w:rPr>
              <w:t>B</w:t>
            </w:r>
            <w:r w:rsidR="00CF5BB0" w:rsidRPr="00A16A7B">
              <w:rPr>
                <w:rFonts w:ascii="Arial Narrow" w:hAnsi="Arial Narrow"/>
                <w:sz w:val="16"/>
                <w:szCs w:val="16"/>
              </w:rPr>
              <w:t xml:space="preserve">osna I </w:t>
            </w:r>
            <w:r w:rsidR="00C258B8" w:rsidRPr="00A16A7B">
              <w:rPr>
                <w:rFonts w:ascii="Arial Narrow" w:hAnsi="Arial Narrow"/>
                <w:sz w:val="16"/>
                <w:szCs w:val="16"/>
              </w:rPr>
              <w:t>H</w:t>
            </w:r>
            <w:r w:rsidR="00CF5BB0" w:rsidRPr="00A16A7B">
              <w:rPr>
                <w:rFonts w:ascii="Arial Narrow" w:hAnsi="Arial Narrow"/>
                <w:sz w:val="16"/>
                <w:szCs w:val="16"/>
              </w:rPr>
              <w:t>ercegovina</w:t>
            </w:r>
          </w:p>
          <w:p w:rsidR="00C258B8" w:rsidRPr="00A16A7B" w:rsidRDefault="00652C00" w:rsidP="00036450">
            <w:pPr>
              <w:rPr>
                <w:rFonts w:ascii="Arial Narrow" w:hAnsi="Arial Narrow"/>
                <w:sz w:val="16"/>
                <w:szCs w:val="16"/>
              </w:rPr>
            </w:pPr>
            <w:r w:rsidRPr="00A16A7B">
              <w:rPr>
                <w:rFonts w:ascii="Arial Narrow" w:hAnsi="Arial Narrow"/>
                <w:sz w:val="16"/>
                <w:szCs w:val="16"/>
              </w:rPr>
              <w:t>Lokacija</w:t>
            </w:r>
            <w:r w:rsidR="00C258B8" w:rsidRPr="00A16A7B">
              <w:rPr>
                <w:rFonts w:ascii="Arial Narrow" w:hAnsi="Arial Narrow"/>
                <w:sz w:val="16"/>
                <w:szCs w:val="16"/>
              </w:rPr>
              <w:t>:</w:t>
            </w:r>
            <w:r w:rsidRPr="00A16A7B">
              <w:rPr>
                <w:rFonts w:ascii="Arial Narrow" w:hAnsi="Arial Narrow"/>
                <w:sz w:val="16"/>
                <w:szCs w:val="16"/>
              </w:rPr>
              <w:t xml:space="preserve"> aerodrome Kenan Jusufbašić,</w:t>
            </w:r>
            <w:r w:rsidR="00A16A7B">
              <w:rPr>
                <w:rFonts w:ascii="Arial Narrow" w:hAnsi="Arial Narrow"/>
                <w:sz w:val="16"/>
                <w:szCs w:val="16"/>
              </w:rPr>
              <w:t xml:space="preserve"> Paljike</w:t>
            </w:r>
            <w:r w:rsidRPr="00A16A7B">
              <w:rPr>
                <w:rFonts w:ascii="Arial Narrow" w:hAnsi="Arial Narrow"/>
                <w:sz w:val="16"/>
                <w:szCs w:val="16"/>
              </w:rPr>
              <w:t xml:space="preserve"> Visoko</w:t>
            </w:r>
            <w:r w:rsidR="00C258B8" w:rsidRPr="00A16A7B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C258B8" w:rsidRPr="00A16A7B" w:rsidRDefault="00652C00" w:rsidP="00036450">
            <w:pPr>
              <w:rPr>
                <w:rFonts w:ascii="Arial Narrow" w:hAnsi="Arial Narrow"/>
                <w:sz w:val="16"/>
                <w:szCs w:val="16"/>
              </w:rPr>
            </w:pPr>
            <w:r w:rsidRPr="00A16A7B">
              <w:rPr>
                <w:rFonts w:ascii="Arial Narrow" w:hAnsi="Arial Narrow"/>
                <w:sz w:val="16"/>
                <w:szCs w:val="16"/>
              </w:rPr>
              <w:t>Datum: nedjelja 15</w:t>
            </w:r>
            <w:r w:rsidR="00C258B8" w:rsidRPr="00A16A7B">
              <w:rPr>
                <w:rFonts w:ascii="Arial Narrow" w:hAnsi="Arial Narrow"/>
                <w:sz w:val="16"/>
                <w:szCs w:val="16"/>
              </w:rPr>
              <w:t>.0</w:t>
            </w:r>
            <w:r w:rsidRPr="00A16A7B">
              <w:rPr>
                <w:rFonts w:ascii="Arial Narrow" w:hAnsi="Arial Narrow"/>
                <w:sz w:val="16"/>
                <w:szCs w:val="16"/>
              </w:rPr>
              <w:t>9.2019. od 10,00 do 13</w:t>
            </w:r>
            <w:r w:rsidR="00C258B8" w:rsidRPr="00A16A7B">
              <w:rPr>
                <w:rFonts w:ascii="Arial Narrow" w:hAnsi="Arial Narrow"/>
                <w:sz w:val="16"/>
                <w:szCs w:val="16"/>
              </w:rPr>
              <w:t>,00</w:t>
            </w:r>
          </w:p>
          <w:p w:rsidR="00C258B8" w:rsidRPr="00A16A7B" w:rsidRDefault="00C258B8" w:rsidP="00036450">
            <w:pPr>
              <w:rPr>
                <w:rFonts w:ascii="Arial Narrow" w:hAnsi="Arial Narrow"/>
                <w:sz w:val="16"/>
                <w:szCs w:val="16"/>
              </w:rPr>
            </w:pPr>
            <w:r w:rsidRPr="00A16A7B">
              <w:rPr>
                <w:rFonts w:ascii="Arial Narrow" w:hAnsi="Arial Narrow"/>
                <w:sz w:val="16"/>
                <w:szCs w:val="16"/>
              </w:rPr>
              <w:t>Organizator: aero klubZenica, Ptrve</w:t>
            </w:r>
            <w:r w:rsidR="00652C00" w:rsidRPr="00A16A7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16A7B">
              <w:rPr>
                <w:rFonts w:ascii="Arial Narrow" w:hAnsi="Arial Narrow"/>
                <w:sz w:val="16"/>
                <w:szCs w:val="16"/>
              </w:rPr>
              <w:t>zenička brigade 21, 72000 Zenica</w:t>
            </w:r>
          </w:p>
          <w:p w:rsidR="004D3011" w:rsidRPr="00A16A7B" w:rsidRDefault="00C258B8" w:rsidP="00036450">
            <w:pPr>
              <w:rPr>
                <w:rFonts w:ascii="Arial Narrow" w:hAnsi="Arial Narrow"/>
                <w:sz w:val="16"/>
                <w:szCs w:val="16"/>
              </w:rPr>
            </w:pPr>
            <w:r w:rsidRPr="00A16A7B">
              <w:rPr>
                <w:rFonts w:ascii="Arial Narrow" w:hAnsi="Arial Narrow"/>
                <w:sz w:val="16"/>
                <w:szCs w:val="16"/>
              </w:rPr>
              <w:t>Odgovorna / kontaktosoba: Ferid</w:t>
            </w:r>
            <w:r w:rsidR="00652C00" w:rsidRPr="00A16A7B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16A7B">
              <w:rPr>
                <w:rFonts w:ascii="Arial Narrow" w:hAnsi="Arial Narrow"/>
                <w:sz w:val="16"/>
                <w:szCs w:val="16"/>
              </w:rPr>
              <w:t>Zilić</w:t>
            </w:r>
          </w:p>
          <w:p w:rsidR="00C258B8" w:rsidRDefault="00C258B8" w:rsidP="003D691C">
            <w:pPr>
              <w:pStyle w:val="Heading2"/>
              <w:spacing w:before="120"/>
            </w:pPr>
            <w:r>
              <w:t>propozicije</w:t>
            </w:r>
          </w:p>
          <w:p w:rsidR="004D3011" w:rsidRPr="00CF5BB0" w:rsidRDefault="00C258B8" w:rsidP="00036450">
            <w:pPr>
              <w:rPr>
                <w:b/>
                <w:sz w:val="16"/>
                <w:szCs w:val="16"/>
              </w:rPr>
            </w:pPr>
            <w:r w:rsidRPr="00CF5BB0">
              <w:rPr>
                <w:b/>
                <w:sz w:val="16"/>
                <w:szCs w:val="16"/>
              </w:rPr>
              <w:t>U skladusa: FAI Sporting Code, Section 4 – Aeromodeling, Volume F1 Free Flight Model Aicraft, 2019 Edition I Sportskim</w:t>
            </w:r>
            <w:r w:rsidR="00652C00">
              <w:rPr>
                <w:b/>
                <w:sz w:val="16"/>
                <w:szCs w:val="16"/>
              </w:rPr>
              <w:t xml:space="preserve"> </w:t>
            </w:r>
            <w:r w:rsidRPr="00CF5BB0">
              <w:rPr>
                <w:b/>
                <w:sz w:val="16"/>
                <w:szCs w:val="16"/>
              </w:rPr>
              <w:t xml:space="preserve">pravilnikom VS </w:t>
            </w:r>
            <w:r w:rsidR="00652C00">
              <w:rPr>
                <w:b/>
                <w:sz w:val="16"/>
                <w:szCs w:val="16"/>
              </w:rPr>
              <w:t>B</w:t>
            </w:r>
            <w:r w:rsidRPr="00CF5BB0">
              <w:rPr>
                <w:b/>
                <w:sz w:val="16"/>
                <w:szCs w:val="16"/>
              </w:rPr>
              <w:t>iH</w:t>
            </w:r>
            <w:r w:rsidR="00652C00">
              <w:rPr>
                <w:b/>
                <w:sz w:val="16"/>
                <w:szCs w:val="16"/>
              </w:rPr>
              <w:t xml:space="preserve"> </w:t>
            </w:r>
            <w:r w:rsidRPr="00CF5BB0">
              <w:rPr>
                <w:b/>
                <w:sz w:val="16"/>
                <w:szCs w:val="16"/>
              </w:rPr>
              <w:t>za</w:t>
            </w:r>
            <w:r w:rsidR="00652C00">
              <w:rPr>
                <w:b/>
                <w:sz w:val="16"/>
                <w:szCs w:val="16"/>
              </w:rPr>
              <w:t xml:space="preserve"> </w:t>
            </w:r>
            <w:r w:rsidRPr="00CF5BB0">
              <w:rPr>
                <w:b/>
                <w:sz w:val="16"/>
                <w:szCs w:val="16"/>
              </w:rPr>
              <w:t>slobodno</w:t>
            </w:r>
            <w:r w:rsidR="00652C00">
              <w:rPr>
                <w:b/>
                <w:sz w:val="16"/>
                <w:szCs w:val="16"/>
              </w:rPr>
              <w:t xml:space="preserve"> </w:t>
            </w:r>
            <w:r w:rsidRPr="00CF5BB0">
              <w:rPr>
                <w:b/>
                <w:sz w:val="16"/>
                <w:szCs w:val="16"/>
              </w:rPr>
              <w:t>leteće</w:t>
            </w:r>
            <w:r w:rsidR="00652C00">
              <w:rPr>
                <w:b/>
                <w:sz w:val="16"/>
                <w:szCs w:val="16"/>
              </w:rPr>
              <w:t xml:space="preserve"> </w:t>
            </w:r>
            <w:r w:rsidRPr="00CF5BB0">
              <w:rPr>
                <w:b/>
                <w:sz w:val="16"/>
                <w:szCs w:val="16"/>
              </w:rPr>
              <w:t>modele</w:t>
            </w:r>
            <w:r w:rsidR="00652C00">
              <w:rPr>
                <w:b/>
                <w:sz w:val="16"/>
                <w:szCs w:val="16"/>
              </w:rPr>
              <w:t xml:space="preserve"> </w:t>
            </w:r>
            <w:r w:rsidRPr="00CF5BB0">
              <w:rPr>
                <w:b/>
                <w:sz w:val="16"/>
                <w:szCs w:val="16"/>
              </w:rPr>
              <w:t>klase “</w:t>
            </w:r>
            <w:r w:rsidR="00652C00">
              <w:rPr>
                <w:b/>
                <w:sz w:val="16"/>
                <w:szCs w:val="16"/>
              </w:rPr>
              <w:t>A1</w:t>
            </w:r>
            <w:r w:rsidRPr="00CF5BB0">
              <w:rPr>
                <w:b/>
                <w:sz w:val="16"/>
                <w:szCs w:val="16"/>
              </w:rPr>
              <w:t>”</w:t>
            </w:r>
            <w:r w:rsidR="00652C00">
              <w:rPr>
                <w:b/>
                <w:sz w:val="16"/>
                <w:szCs w:val="16"/>
              </w:rPr>
              <w:t xml:space="preserve">. </w:t>
            </w:r>
            <w:r w:rsidR="00652C00" w:rsidRPr="00077A3B">
              <w:rPr>
                <w:rFonts w:cs="Arial"/>
              </w:rPr>
              <w:t>Propozicije takmičenja za klasu A1 definisane su na osnovu Zapisnika sa zajedničkog sastanka modelarske komisije održanog u Tesliću 22 I 23.02.2008. , i</w:t>
            </w:r>
          </w:p>
          <w:p w:rsidR="00652C00" w:rsidRPr="00652C00" w:rsidRDefault="00652C00" w:rsidP="00652C0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652C00">
              <w:rPr>
                <w:rFonts w:ascii="Arial Narrow" w:hAnsi="Arial Narrow" w:cs="Arial"/>
                <w:sz w:val="16"/>
                <w:szCs w:val="16"/>
                <w:lang w:val="pl-PL"/>
              </w:rPr>
              <w:t>maksimalna površina 18 dm</w:t>
            </w:r>
            <w:r w:rsidRPr="00652C00">
              <w:rPr>
                <w:rFonts w:ascii="Arial Narrow" w:hAnsi="Arial Narrow" w:cs="Arial"/>
                <w:sz w:val="16"/>
                <w:szCs w:val="16"/>
                <w:vertAlign w:val="superscript"/>
                <w:lang w:val="pl-PL"/>
              </w:rPr>
              <w:t>2</w:t>
            </w:r>
          </w:p>
          <w:p w:rsidR="00652C00" w:rsidRPr="00652C00" w:rsidRDefault="00652C00" w:rsidP="00652C0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652C00">
              <w:rPr>
                <w:rFonts w:ascii="Arial Narrow" w:hAnsi="Arial Narrow" w:cs="Arial"/>
                <w:sz w:val="16"/>
                <w:szCs w:val="16"/>
                <w:lang w:val="pl-PL"/>
              </w:rPr>
              <w:t>težina modela nije ograničena</w:t>
            </w:r>
          </w:p>
          <w:p w:rsidR="00652C00" w:rsidRPr="00652C00" w:rsidRDefault="00652C00" w:rsidP="00652C0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652C00">
              <w:rPr>
                <w:rFonts w:ascii="Arial Narrow" w:hAnsi="Arial Narrow" w:cs="Arial"/>
                <w:sz w:val="16"/>
                <w:szCs w:val="16"/>
                <w:lang w:val="pl-PL"/>
              </w:rPr>
              <w:t>maksimalna dužina startnog užeta 30 m (bez istezanja)</w:t>
            </w:r>
          </w:p>
          <w:p w:rsidR="00652C00" w:rsidRPr="00652C00" w:rsidRDefault="00652C00" w:rsidP="00652C0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652C00">
              <w:rPr>
                <w:rFonts w:ascii="Arial Narrow" w:hAnsi="Arial Narrow" w:cs="Arial"/>
                <w:sz w:val="16"/>
                <w:szCs w:val="16"/>
                <w:lang w:val="pl-PL"/>
              </w:rPr>
              <w:t>trajanje maksimuma u jednom startu 90 s</w:t>
            </w:r>
          </w:p>
          <w:p w:rsidR="00652C00" w:rsidRPr="00652C00" w:rsidRDefault="00652C00" w:rsidP="00652C0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652C00">
              <w:rPr>
                <w:rFonts w:ascii="Arial Narrow" w:hAnsi="Arial Narrow" w:cs="Arial"/>
                <w:sz w:val="16"/>
                <w:szCs w:val="16"/>
                <w:lang w:val="pl-PL"/>
              </w:rPr>
              <w:t>takmičenje se odvija u 5 turnusa (ukupan zbir max. 5x90=450s)</w:t>
            </w:r>
          </w:p>
          <w:p w:rsidR="00652C00" w:rsidRPr="00652C00" w:rsidRDefault="00652C00" w:rsidP="00652C0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652C00">
              <w:rPr>
                <w:rFonts w:ascii="Arial Narrow" w:hAnsi="Arial Narrow" w:cs="Arial"/>
                <w:sz w:val="16"/>
                <w:szCs w:val="16"/>
                <w:lang w:val="pl-PL"/>
              </w:rPr>
              <w:t>pokušaj ispod 20 s</w:t>
            </w:r>
          </w:p>
          <w:p w:rsidR="00652C00" w:rsidRPr="00652C00" w:rsidRDefault="00652C00" w:rsidP="00652C0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652C00">
              <w:rPr>
                <w:rFonts w:ascii="Arial Narrow" w:hAnsi="Arial Narrow" w:cs="Arial"/>
                <w:sz w:val="16"/>
                <w:szCs w:val="16"/>
                <w:lang w:val="pl-PL"/>
              </w:rPr>
              <w:t>ekipu sačinjavaju tri takmičara čiji zbir rezultata određuje ekipni plasman</w:t>
            </w:r>
          </w:p>
          <w:p w:rsidR="00652C00" w:rsidRPr="00652C00" w:rsidRDefault="00652C00" w:rsidP="00652C0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652C00">
              <w:rPr>
                <w:rFonts w:ascii="Arial Narrow" w:hAnsi="Arial Narrow" w:cs="Arial"/>
                <w:sz w:val="16"/>
                <w:szCs w:val="16"/>
                <w:lang w:val="pl-PL"/>
              </w:rPr>
              <w:t>broj ekipa iz jednog kluba nije ograničen</w:t>
            </w:r>
          </w:p>
          <w:p w:rsidR="00652C00" w:rsidRPr="00652C00" w:rsidRDefault="00652C00" w:rsidP="00652C00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ind w:left="811" w:hanging="357"/>
              <w:textAlignment w:val="baseline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652C00">
              <w:rPr>
                <w:rFonts w:ascii="Arial Narrow" w:hAnsi="Arial Narrow" w:cs="Arial"/>
                <w:sz w:val="16"/>
                <w:szCs w:val="16"/>
                <w:lang w:val="pl-PL"/>
              </w:rPr>
              <w:t>pravo nastupa imaju juniori (do 18 godina)</w:t>
            </w:r>
          </w:p>
          <w:p w:rsidR="00652C00" w:rsidRPr="00652C00" w:rsidRDefault="00652C00" w:rsidP="00652C00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52C00">
              <w:rPr>
                <w:rFonts w:ascii="Arial Narrow" w:hAnsi="Arial Narrow" w:cs="Arial"/>
                <w:sz w:val="16"/>
                <w:szCs w:val="16"/>
              </w:rPr>
              <w:t xml:space="preserve">izvršiti prijave ekipa od strane vođa ekipa najkasnije do 09.45. sati. </w:t>
            </w:r>
          </w:p>
          <w:p w:rsidR="00652C00" w:rsidRPr="00652C00" w:rsidRDefault="00652C00" w:rsidP="00652C00">
            <w:pPr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652C00">
              <w:rPr>
                <w:rFonts w:ascii="Arial Narrow" w:hAnsi="Arial Narrow" w:cs="Arial"/>
                <w:sz w:val="16"/>
                <w:szCs w:val="16"/>
              </w:rPr>
              <w:t xml:space="preserve">izmijene propozicija takmićenja i ostalih detalja vršiti će se u dogovoru s vođama ekipa. </w:t>
            </w:r>
          </w:p>
          <w:p w:rsidR="00036450" w:rsidRDefault="000C6F13" w:rsidP="003D691C">
            <w:pPr>
              <w:pStyle w:val="Heading2"/>
              <w:spacing w:before="120"/>
            </w:pPr>
            <w:r>
              <w:t>Satnica</w:t>
            </w:r>
          </w:p>
          <w:p w:rsidR="00036450" w:rsidRPr="00A16A7B" w:rsidRDefault="000C6F13" w:rsidP="004D3011">
            <w:pPr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</w:pP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0</w:t>
            </w:r>
            <w:r w:rsidR="00652C00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9</w:t>
            </w: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,00 –</w:t>
            </w:r>
            <w:r w:rsidR="00BF3CA3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 xml:space="preserve"> 09,</w:t>
            </w:r>
            <w:r w:rsidR="00652C00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5</w:t>
            </w: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0 – prijava takmičara I zvanični trening</w:t>
            </w:r>
          </w:p>
          <w:p w:rsidR="000C6F13" w:rsidRPr="00A16A7B" w:rsidRDefault="000C6F13" w:rsidP="004D3011">
            <w:pPr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</w:pP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09,</w:t>
            </w:r>
            <w:r w:rsidR="00652C00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5</w:t>
            </w: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0 –</w:t>
            </w:r>
            <w:r w:rsidR="00BF3CA3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  <w:r w:rsidR="00652C00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10,00</w:t>
            </w: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 xml:space="preserve"> – otvaranje takmičenja</w:t>
            </w:r>
          </w:p>
          <w:p w:rsidR="000C6F13" w:rsidRPr="00A16A7B" w:rsidRDefault="00652C00" w:rsidP="004D3011">
            <w:pPr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</w:pP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10</w:t>
            </w:r>
            <w:r w:rsidR="00BF3CA3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,</w:t>
            </w: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00</w:t>
            </w:r>
            <w:r w:rsidR="000C6F13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 xml:space="preserve"> – 10,</w:t>
            </w:r>
            <w:r w:rsidR="00BF3CA3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30</w:t>
            </w:r>
            <w:r w:rsidR="000C6F13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 xml:space="preserve"> – prvi turnus</w:t>
            </w:r>
          </w:p>
          <w:p w:rsidR="000C6F13" w:rsidRPr="00A16A7B" w:rsidRDefault="000C6F13" w:rsidP="004D3011">
            <w:pPr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</w:pP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1</w:t>
            </w:r>
            <w:r w:rsidR="00BF3CA3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0,30</w:t>
            </w: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 xml:space="preserve"> – 11,</w:t>
            </w:r>
            <w:r w:rsidR="00652C00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0</w:t>
            </w:r>
            <w:r w:rsidR="00BF3CA3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0</w:t>
            </w: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 xml:space="preserve"> – drugi turnus</w:t>
            </w:r>
          </w:p>
          <w:p w:rsidR="000C6F13" w:rsidRPr="00A16A7B" w:rsidRDefault="00652C00" w:rsidP="004D3011">
            <w:pPr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</w:pP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11,0</w:t>
            </w:r>
            <w:r w:rsidR="00BF3CA3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0</w:t>
            </w:r>
            <w:r w:rsidR="000C6F13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 xml:space="preserve"> – 1</w:t>
            </w: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1</w:t>
            </w:r>
            <w:r w:rsidR="000C6F13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,</w:t>
            </w:r>
            <w:r w:rsidR="00BF3CA3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30</w:t>
            </w:r>
            <w:r w:rsidR="00403430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 xml:space="preserve"> – treć</w:t>
            </w:r>
            <w:r w:rsidR="000C6F13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i turnus</w:t>
            </w:r>
          </w:p>
          <w:p w:rsidR="000C6F13" w:rsidRPr="00A16A7B" w:rsidRDefault="00652C00" w:rsidP="004D3011">
            <w:pPr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</w:pP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11</w:t>
            </w:r>
            <w:r w:rsidR="00BF3CA3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,30– 1</w:t>
            </w: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2</w:t>
            </w:r>
            <w:r w:rsidR="00BF3CA3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,00 – pauza / zvanični trening</w:t>
            </w:r>
          </w:p>
          <w:p w:rsidR="00BF3CA3" w:rsidRPr="00A16A7B" w:rsidRDefault="00BF3CA3" w:rsidP="004D3011">
            <w:pPr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</w:pP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1</w:t>
            </w:r>
            <w:r w:rsidR="00652C00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2</w:t>
            </w: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,00 – 1</w:t>
            </w:r>
            <w:r w:rsidR="00652C00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2,3</w:t>
            </w: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0 – četvrti turnus</w:t>
            </w:r>
          </w:p>
          <w:p w:rsidR="00BF3CA3" w:rsidRPr="00A16A7B" w:rsidRDefault="00BF3CA3" w:rsidP="004D3011">
            <w:pPr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</w:pP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1</w:t>
            </w:r>
            <w:r w:rsidR="00652C00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2,3</w:t>
            </w: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0 – 1</w:t>
            </w:r>
            <w:r w:rsidR="00652C00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3,0</w:t>
            </w: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0 – peti turnus</w:t>
            </w:r>
          </w:p>
          <w:p w:rsidR="00CF5BB0" w:rsidRPr="00A16A7B" w:rsidRDefault="00BF3CA3" w:rsidP="004D3011">
            <w:pPr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</w:pP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1</w:t>
            </w:r>
            <w:r w:rsidR="00652C00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3,00 – 13,15</w:t>
            </w: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 xml:space="preserve"> – proglašavanje pobjednika </w:t>
            </w:r>
            <w:r w:rsidR="00B44419"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>i</w:t>
            </w:r>
            <w:r w:rsidRPr="00A16A7B">
              <w:rPr>
                <w:rFonts w:ascii="Arial Narrow" w:hAnsi="Arial Narrow"/>
                <w:noProof/>
                <w:color w:val="000000" w:themeColor="text1"/>
                <w:sz w:val="16"/>
                <w:szCs w:val="16"/>
                <w:lang w:eastAsia="en-US"/>
              </w:rPr>
              <w:t xml:space="preserve"> zatvaranje takmičenja</w:t>
            </w:r>
          </w:p>
          <w:p w:rsidR="003D691C" w:rsidRPr="00CF5BB0" w:rsidRDefault="003D691C" w:rsidP="004D3011">
            <w:pPr>
              <w:rPr>
                <w:noProof/>
                <w:color w:val="000000" w:themeColor="text1"/>
                <w:sz w:val="16"/>
                <w:szCs w:val="16"/>
                <w:lang w:eastAsia="en-US"/>
              </w:rPr>
            </w:pPr>
          </w:p>
          <w:tbl>
            <w:tblPr>
              <w:tblStyle w:val="TableGrid"/>
              <w:tblW w:w="60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20"/>
              <w:gridCol w:w="1443"/>
              <w:gridCol w:w="1276"/>
              <w:gridCol w:w="1984"/>
            </w:tblGrid>
            <w:tr w:rsidR="00CF5BB0" w:rsidTr="00217DEB">
              <w:tc>
                <w:tcPr>
                  <w:tcW w:w="1320" w:type="dxa"/>
                </w:tcPr>
                <w:p w:rsidR="00CF5BB0" w:rsidRDefault="00217DEB" w:rsidP="004D3011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  </w:t>
                  </w:r>
                  <w:r w:rsidR="00CF5BB0">
                    <w:rPr>
                      <w:rFonts w:ascii="Arial" w:hAnsi="Arial" w:cs="Arial"/>
                      <w:noProof/>
                      <w:color w:val="1A0DAB"/>
                      <w:sz w:val="20"/>
                      <w:szCs w:val="20"/>
                      <w:bdr w:val="none" w:sz="0" w:space="0" w:color="auto" w:frame="1"/>
                      <w:lang w:eastAsia="en-US"/>
                    </w:rPr>
                    <w:drawing>
                      <wp:inline distT="0" distB="0" distL="0" distR="0">
                        <wp:extent cx="531159" cy="597554"/>
                        <wp:effectExtent l="0" t="0" r="2540" b="0"/>
                        <wp:docPr id="23" name="Picture 23" descr="Rezultat slika za zenica grb">
                          <a:hlinkClick xmlns:a="http://schemas.openxmlformats.org/drawingml/2006/main" r:id="rId14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zultat slika za zenica grb">
                                  <a:hlinkClick r:id="rId14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206" cy="6178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FFFFFF" w:themeColor="background1"/>
                    </w:rPr>
                    <w:t xml:space="preserve">       </w:t>
                  </w:r>
                </w:p>
              </w:tc>
              <w:tc>
                <w:tcPr>
                  <w:tcW w:w="1443" w:type="dxa"/>
                </w:tcPr>
                <w:p w:rsidR="00CF5BB0" w:rsidRDefault="00CF5BB0" w:rsidP="00217DEB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>
                        <wp:extent cx="564777" cy="564777"/>
                        <wp:effectExtent l="0" t="0" r="6985" b="6985"/>
                        <wp:docPr id="24" name="Picture 24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2225" cy="572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6" w:type="dxa"/>
                </w:tcPr>
                <w:p w:rsidR="00CF5BB0" w:rsidRDefault="00CF5BB0" w:rsidP="00217DEB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rFonts w:ascii="&amp;quot" w:hAnsi="&amp;quot"/>
                      <w:noProof/>
                      <w:color w:val="000000"/>
                      <w:sz w:val="27"/>
                      <w:szCs w:val="27"/>
                      <w:lang w:eastAsia="en-US"/>
                    </w:rPr>
                    <w:drawing>
                      <wp:inline distT="0" distB="0" distL="0" distR="0">
                        <wp:extent cx="383241" cy="579188"/>
                        <wp:effectExtent l="0" t="0" r="0" b="0"/>
                        <wp:docPr id="25" name="Picture 25" descr="logo">
                          <a:hlinkClick xmlns:a="http://schemas.openxmlformats.org/drawingml/2006/main" r:id="rId1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">
                                  <a:hlinkClick r:id="rId1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6753" cy="584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</w:tcPr>
                <w:p w:rsidR="00CF5BB0" w:rsidRDefault="00366FE0" w:rsidP="00217DEB">
                  <w:pPr>
                    <w:jc w:val="center"/>
                    <w:rPr>
                      <w:rFonts w:ascii="&amp;quot" w:hAnsi="&amp;quot"/>
                      <w:noProof/>
                      <w:color w:val="000000"/>
                      <w:sz w:val="27"/>
                      <w:szCs w:val="27"/>
                      <w:lang w:eastAsia="en-US"/>
                    </w:rPr>
                  </w:pPr>
                  <w:r w:rsidRPr="00366FE0">
                    <w:rPr>
                      <w:rFonts w:ascii="&amp;quot" w:hAnsi="&amp;quot"/>
                      <w:noProof/>
                      <w:color w:val="000000"/>
                      <w:sz w:val="27"/>
                      <w:szCs w:val="27"/>
                      <w:lang w:eastAsia="en-US"/>
                    </w:rPr>
                    <w:drawing>
                      <wp:inline distT="0" distB="0" distL="0" distR="0">
                        <wp:extent cx="466463" cy="564420"/>
                        <wp:effectExtent l="0" t="0" r="0" b="7620"/>
                        <wp:docPr id="27" name="Pictur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8617" cy="5670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0C6F13" w:rsidRPr="004D3011" w:rsidRDefault="000C6F13" w:rsidP="004D3011">
            <w:pPr>
              <w:rPr>
                <w:color w:val="FFFFFF" w:themeColor="background1"/>
              </w:rPr>
            </w:pPr>
          </w:p>
        </w:tc>
      </w:tr>
    </w:tbl>
    <w:p w:rsidR="00CF5BB0" w:rsidRPr="003D691C" w:rsidRDefault="00A90561" w:rsidP="003D691C">
      <w:pPr>
        <w:tabs>
          <w:tab w:val="left" w:pos="990"/>
        </w:tabs>
        <w:rPr>
          <w:b/>
          <w:sz w:val="20"/>
          <w:szCs w:val="20"/>
        </w:rPr>
      </w:pPr>
      <w:r w:rsidRPr="003D691C">
        <w:rPr>
          <w:b/>
          <w:sz w:val="20"/>
          <w:szCs w:val="20"/>
        </w:rPr>
        <w:t>POZIVAMO SVE ZAINTERESOVANE</w:t>
      </w:r>
    </w:p>
    <w:p w:rsidR="003D691C" w:rsidRPr="003D691C" w:rsidRDefault="003D691C" w:rsidP="003D691C">
      <w:pPr>
        <w:tabs>
          <w:tab w:val="left" w:pos="990"/>
        </w:tabs>
        <w:rPr>
          <w:b/>
          <w:sz w:val="20"/>
          <w:szCs w:val="20"/>
        </w:rPr>
      </w:pPr>
      <w:r w:rsidRPr="003D691C">
        <w:rPr>
          <w:b/>
          <w:sz w:val="20"/>
          <w:szCs w:val="20"/>
        </w:rPr>
        <w:t xml:space="preserve">         </w:t>
      </w:r>
      <w:r w:rsidR="00CF5BB0" w:rsidRPr="003D691C">
        <w:rPr>
          <w:b/>
          <w:sz w:val="20"/>
          <w:szCs w:val="20"/>
        </w:rPr>
        <w:t xml:space="preserve">DA NAS POSJETE, </w:t>
      </w:r>
    </w:p>
    <w:p w:rsidR="0043117B" w:rsidRPr="003D691C" w:rsidRDefault="00CF5BB0" w:rsidP="003D691C">
      <w:pPr>
        <w:tabs>
          <w:tab w:val="left" w:pos="990"/>
        </w:tabs>
        <w:jc w:val="center"/>
        <w:rPr>
          <w:b/>
          <w:sz w:val="20"/>
          <w:szCs w:val="20"/>
        </w:rPr>
      </w:pPr>
      <w:r w:rsidRPr="003D691C">
        <w:rPr>
          <w:b/>
          <w:sz w:val="20"/>
          <w:szCs w:val="20"/>
        </w:rPr>
        <w:t>DOBRODOŠLI</w:t>
      </w:r>
      <w:r w:rsidR="003D691C" w:rsidRPr="003D691C">
        <w:rPr>
          <w:b/>
          <w:sz w:val="20"/>
          <w:szCs w:val="20"/>
        </w:rPr>
        <w:t>!</w:t>
      </w:r>
    </w:p>
    <w:sectPr w:rsidR="0043117B" w:rsidRPr="003D691C" w:rsidSect="00C258B8">
      <w:headerReference w:type="default" r:id="rId20"/>
      <w:pgSz w:w="12240" w:h="15840"/>
      <w:pgMar w:top="1292" w:right="720" w:bottom="72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AF" w:rsidRDefault="007620AF" w:rsidP="000C45FF">
      <w:r>
        <w:separator/>
      </w:r>
    </w:p>
  </w:endnote>
  <w:endnote w:type="continuationSeparator" w:id="0">
    <w:p w:rsidR="007620AF" w:rsidRDefault="007620AF" w:rsidP="000C4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AF" w:rsidRDefault="007620AF" w:rsidP="000C45FF">
      <w:r>
        <w:separator/>
      </w:r>
    </w:p>
  </w:footnote>
  <w:footnote w:type="continuationSeparator" w:id="0">
    <w:p w:rsidR="007620AF" w:rsidRDefault="007620AF" w:rsidP="000C45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91C" w:rsidRDefault="00217DEB" w:rsidP="00BC45BA">
    <w:pPr>
      <w:spacing w:line="240" w:lineRule="atLeast"/>
      <w:jc w:val="center"/>
      <w:textAlignment w:val="baseline"/>
      <w:rPr>
        <w:rFonts w:ascii="Times New Roman" w:eastAsia="Times New Roman" w:hAnsi="Times New Roman" w:cs="Times New Roman"/>
        <w:caps/>
        <w:sz w:val="16"/>
        <w:szCs w:val="16"/>
        <w:lang w:eastAsia="en-US"/>
      </w:rPr>
    </w:pPr>
    <w:r>
      <w:rPr>
        <w:rFonts w:ascii="Times New Roman" w:eastAsia="Times New Roman" w:hAnsi="Times New Roman" w:cs="Times New Roman"/>
        <w:b/>
        <w:bCs/>
        <w:caps/>
        <w:noProof/>
        <w:sz w:val="16"/>
        <w:szCs w:val="16"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-290232</wp:posOffset>
          </wp:positionH>
          <wp:positionV relativeFrom="paragraph">
            <wp:posOffset>-56383</wp:posOffset>
          </wp:positionV>
          <wp:extent cx="7267089" cy="8780929"/>
          <wp:effectExtent l="19050" t="0" r="0" b="0"/>
          <wp:wrapNone/>
          <wp:docPr id="1" name="Picture 0" descr="podlog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loga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7089" cy="8780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45BA" w:rsidRPr="00BC45BA">
      <w:rPr>
        <w:rFonts w:ascii="Times New Roman" w:eastAsia="Times New Roman" w:hAnsi="Times New Roman" w:cs="Times New Roman"/>
        <w:b/>
        <w:bCs/>
        <w:caps/>
        <w:sz w:val="16"/>
        <w:szCs w:val="16"/>
        <w:bdr w:val="none" w:sz="0" w:space="0" w:color="auto" w:frame="1"/>
        <w:lang w:eastAsia="en-US"/>
      </w:rPr>
      <w:t>Fédération Aéronautique Internationale</w:t>
    </w:r>
    <w:r w:rsidR="00BC45BA" w:rsidRPr="00BC45BA">
      <w:rPr>
        <w:rFonts w:ascii="Times New Roman" w:eastAsia="Times New Roman" w:hAnsi="Times New Roman" w:cs="Times New Roman"/>
        <w:caps/>
        <w:sz w:val="16"/>
        <w:szCs w:val="16"/>
        <w:lang w:eastAsia="en-US"/>
      </w:rPr>
      <w:t xml:space="preserve"> </w:t>
    </w:r>
  </w:p>
  <w:p w:rsidR="00BC45BA" w:rsidRPr="003D691C" w:rsidRDefault="00BC45BA" w:rsidP="003D691C">
    <w:pPr>
      <w:jc w:val="center"/>
      <w:textAlignment w:val="baseline"/>
      <w:rPr>
        <w:rFonts w:ascii="Times New Roman" w:eastAsia="Times New Roman" w:hAnsi="Times New Roman" w:cs="Times New Roman"/>
        <w:b/>
        <w:caps/>
        <w:sz w:val="16"/>
        <w:szCs w:val="16"/>
        <w:lang w:eastAsia="en-US"/>
      </w:rPr>
    </w:pPr>
    <w:r w:rsidRPr="003D691C">
      <w:rPr>
        <w:rFonts w:ascii="Times New Roman" w:eastAsia="Times New Roman" w:hAnsi="Times New Roman" w:cs="Times New Roman"/>
        <w:b/>
        <w:caps/>
        <w:sz w:val="16"/>
        <w:szCs w:val="16"/>
        <w:lang w:eastAsia="en-US"/>
      </w:rPr>
      <w:t>World Air Sports Federation</w:t>
    </w:r>
  </w:p>
  <w:p w:rsidR="00BC45BA" w:rsidRPr="00BC45BA" w:rsidRDefault="00BC45BA" w:rsidP="00BC45BA">
    <w:pPr>
      <w:widowControl w:val="0"/>
      <w:jc w:val="center"/>
      <w:rPr>
        <w:rFonts w:ascii="Times New Roman" w:hAnsi="Times New Roman" w:cs="Times New Roman"/>
        <w:b/>
        <w:sz w:val="16"/>
        <w:szCs w:val="16"/>
      </w:rPr>
    </w:pPr>
    <w:r w:rsidRPr="00BC45BA">
      <w:rPr>
        <w:rFonts w:ascii="Times New Roman" w:hAnsi="Times New Roman" w:cs="Times New Roman"/>
        <w:b/>
        <w:sz w:val="16"/>
        <w:szCs w:val="16"/>
      </w:rPr>
      <w:t>VAZDUHOPLOVNI SAVEZ BOSNE I HERCEGOVINE</w:t>
    </w:r>
  </w:p>
  <w:p w:rsidR="00BC45BA" w:rsidRPr="00BC45BA" w:rsidRDefault="00BC45BA" w:rsidP="00BC45BA">
    <w:pPr>
      <w:widowControl w:val="0"/>
      <w:jc w:val="center"/>
      <w:rPr>
        <w:rFonts w:ascii="Times New Roman" w:hAnsi="Times New Roman" w:cs="Times New Roman"/>
        <w:b/>
        <w:sz w:val="16"/>
        <w:szCs w:val="16"/>
      </w:rPr>
    </w:pPr>
    <w:r w:rsidRPr="00BC45BA">
      <w:rPr>
        <w:rFonts w:ascii="Times New Roman" w:hAnsi="Times New Roman" w:cs="Times New Roman"/>
        <w:b/>
        <w:sz w:val="16"/>
        <w:szCs w:val="16"/>
      </w:rPr>
      <w:t>VAZDUHOPLOVNI SAVEZ FEDERACIJE BiH</w:t>
    </w:r>
  </w:p>
  <w:p w:rsidR="00BC45BA" w:rsidRPr="00BC45BA" w:rsidRDefault="00BC45BA" w:rsidP="00BC45BA">
    <w:pPr>
      <w:widowControl w:val="0"/>
      <w:jc w:val="center"/>
      <w:rPr>
        <w:rFonts w:ascii="Times New Roman" w:hAnsi="Times New Roman" w:cs="Times New Roman"/>
        <w:b/>
        <w:sz w:val="16"/>
        <w:szCs w:val="16"/>
      </w:rPr>
    </w:pPr>
    <w:r w:rsidRPr="00BC45BA">
      <w:rPr>
        <w:rFonts w:ascii="Times New Roman" w:hAnsi="Times New Roman" w:cs="Times New Roman"/>
        <w:b/>
        <w:sz w:val="16"/>
        <w:szCs w:val="16"/>
      </w:rPr>
      <w:t>VAZDUHOPLOVNI SAVEZ ZE-DO KANTONA</w:t>
    </w:r>
  </w:p>
  <w:p w:rsidR="000C45FF" w:rsidRPr="00BC45BA" w:rsidRDefault="00BC45BA" w:rsidP="00BC45BA">
    <w:pPr>
      <w:pStyle w:val="Header"/>
      <w:jc w:val="center"/>
      <w:rPr>
        <w:sz w:val="22"/>
      </w:rPr>
    </w:pPr>
    <w:r w:rsidRPr="00BC45BA">
      <w:rPr>
        <w:rFonts w:ascii="Times New Roman" w:hAnsi="Times New Roman" w:cs="Times New Roman"/>
        <w:b/>
        <w:sz w:val="22"/>
      </w:rPr>
      <w:t>A</w:t>
    </w:r>
    <w:r w:rsidR="00403430">
      <w:rPr>
        <w:rFonts w:ascii="Times New Roman" w:hAnsi="Times New Roman" w:cs="Times New Roman"/>
        <w:b/>
        <w:sz w:val="22"/>
      </w:rPr>
      <w:t xml:space="preserve"> </w:t>
    </w:r>
    <w:r w:rsidRPr="00BC45BA">
      <w:rPr>
        <w:rFonts w:ascii="Times New Roman" w:hAnsi="Times New Roman" w:cs="Times New Roman"/>
        <w:b/>
        <w:sz w:val="22"/>
      </w:rPr>
      <w:t>E</w:t>
    </w:r>
    <w:r w:rsidR="00403430">
      <w:rPr>
        <w:rFonts w:ascii="Times New Roman" w:hAnsi="Times New Roman" w:cs="Times New Roman"/>
        <w:b/>
        <w:sz w:val="22"/>
      </w:rPr>
      <w:t xml:space="preserve"> </w:t>
    </w:r>
    <w:r w:rsidRPr="00BC45BA">
      <w:rPr>
        <w:rFonts w:ascii="Times New Roman" w:hAnsi="Times New Roman" w:cs="Times New Roman"/>
        <w:b/>
        <w:sz w:val="22"/>
      </w:rPr>
      <w:t>R</w:t>
    </w:r>
    <w:r w:rsidR="00403430">
      <w:rPr>
        <w:rFonts w:ascii="Times New Roman" w:hAnsi="Times New Roman" w:cs="Times New Roman"/>
        <w:b/>
        <w:sz w:val="22"/>
      </w:rPr>
      <w:t xml:space="preserve"> </w:t>
    </w:r>
    <w:r w:rsidRPr="00BC45BA">
      <w:rPr>
        <w:rFonts w:ascii="Times New Roman" w:hAnsi="Times New Roman" w:cs="Times New Roman"/>
        <w:b/>
        <w:sz w:val="22"/>
      </w:rPr>
      <w:t xml:space="preserve">O </w:t>
    </w:r>
    <w:r w:rsidR="00403430">
      <w:rPr>
        <w:rFonts w:ascii="Times New Roman" w:hAnsi="Times New Roman" w:cs="Times New Roman"/>
        <w:b/>
        <w:sz w:val="22"/>
      </w:rPr>
      <w:t xml:space="preserve">  </w:t>
    </w:r>
    <w:r w:rsidRPr="00BC45BA">
      <w:rPr>
        <w:rFonts w:ascii="Times New Roman" w:hAnsi="Times New Roman" w:cs="Times New Roman"/>
        <w:b/>
        <w:sz w:val="22"/>
      </w:rPr>
      <w:t>K</w:t>
    </w:r>
    <w:r w:rsidR="00403430">
      <w:rPr>
        <w:rFonts w:ascii="Times New Roman" w:hAnsi="Times New Roman" w:cs="Times New Roman"/>
        <w:b/>
        <w:sz w:val="22"/>
      </w:rPr>
      <w:t xml:space="preserve"> </w:t>
    </w:r>
    <w:r w:rsidRPr="00BC45BA">
      <w:rPr>
        <w:rFonts w:ascii="Times New Roman" w:hAnsi="Times New Roman" w:cs="Times New Roman"/>
        <w:b/>
        <w:sz w:val="22"/>
      </w:rPr>
      <w:t>L</w:t>
    </w:r>
    <w:r w:rsidR="00403430">
      <w:rPr>
        <w:rFonts w:ascii="Times New Roman" w:hAnsi="Times New Roman" w:cs="Times New Roman"/>
        <w:b/>
        <w:sz w:val="22"/>
      </w:rPr>
      <w:t xml:space="preserve"> </w:t>
    </w:r>
    <w:r w:rsidRPr="00BC45BA">
      <w:rPr>
        <w:rFonts w:ascii="Times New Roman" w:hAnsi="Times New Roman" w:cs="Times New Roman"/>
        <w:b/>
        <w:sz w:val="22"/>
      </w:rPr>
      <w:t>U</w:t>
    </w:r>
    <w:r w:rsidR="00403430">
      <w:rPr>
        <w:rFonts w:ascii="Times New Roman" w:hAnsi="Times New Roman" w:cs="Times New Roman"/>
        <w:b/>
        <w:sz w:val="22"/>
      </w:rPr>
      <w:t xml:space="preserve"> </w:t>
    </w:r>
    <w:r w:rsidRPr="00BC45BA">
      <w:rPr>
        <w:rFonts w:ascii="Times New Roman" w:hAnsi="Times New Roman" w:cs="Times New Roman"/>
        <w:b/>
        <w:sz w:val="22"/>
      </w:rPr>
      <w:t>B “ZENICA” Z</w:t>
    </w:r>
    <w:r w:rsidR="00403430">
      <w:rPr>
        <w:rFonts w:ascii="Times New Roman" w:hAnsi="Times New Roman" w:cs="Times New Roman"/>
        <w:b/>
        <w:sz w:val="22"/>
      </w:rPr>
      <w:t xml:space="preserve"> </w:t>
    </w:r>
    <w:r w:rsidRPr="00BC45BA">
      <w:rPr>
        <w:rFonts w:ascii="Times New Roman" w:hAnsi="Times New Roman" w:cs="Times New Roman"/>
        <w:b/>
        <w:sz w:val="22"/>
      </w:rPr>
      <w:t>E</w:t>
    </w:r>
    <w:r w:rsidR="00403430">
      <w:rPr>
        <w:rFonts w:ascii="Times New Roman" w:hAnsi="Times New Roman" w:cs="Times New Roman"/>
        <w:b/>
        <w:sz w:val="22"/>
      </w:rPr>
      <w:t xml:space="preserve"> </w:t>
    </w:r>
    <w:r w:rsidRPr="00BC45BA">
      <w:rPr>
        <w:rFonts w:ascii="Times New Roman" w:hAnsi="Times New Roman" w:cs="Times New Roman"/>
        <w:b/>
        <w:sz w:val="22"/>
      </w:rPr>
      <w:t>N</w:t>
    </w:r>
    <w:r w:rsidR="00403430">
      <w:rPr>
        <w:rFonts w:ascii="Times New Roman" w:hAnsi="Times New Roman" w:cs="Times New Roman"/>
        <w:b/>
        <w:sz w:val="22"/>
      </w:rPr>
      <w:t xml:space="preserve"> </w:t>
    </w:r>
    <w:r w:rsidRPr="00BC45BA">
      <w:rPr>
        <w:rFonts w:ascii="Times New Roman" w:hAnsi="Times New Roman" w:cs="Times New Roman"/>
        <w:b/>
        <w:sz w:val="22"/>
      </w:rPr>
      <w:t>I</w:t>
    </w:r>
    <w:r w:rsidR="00403430">
      <w:rPr>
        <w:rFonts w:ascii="Times New Roman" w:hAnsi="Times New Roman" w:cs="Times New Roman"/>
        <w:b/>
        <w:sz w:val="22"/>
      </w:rPr>
      <w:t xml:space="preserve"> </w:t>
    </w:r>
    <w:r w:rsidRPr="00BC45BA">
      <w:rPr>
        <w:rFonts w:ascii="Times New Roman" w:hAnsi="Times New Roman" w:cs="Times New Roman"/>
        <w:b/>
        <w:sz w:val="22"/>
      </w:rPr>
      <w:t>C</w:t>
    </w:r>
    <w:r w:rsidR="00403430">
      <w:rPr>
        <w:rFonts w:ascii="Times New Roman" w:hAnsi="Times New Roman" w:cs="Times New Roman"/>
        <w:b/>
        <w:sz w:val="22"/>
      </w:rPr>
      <w:t xml:space="preserve"> </w:t>
    </w:r>
    <w:r w:rsidRPr="00BC45BA">
      <w:rPr>
        <w:rFonts w:ascii="Times New Roman" w:hAnsi="Times New Roman" w:cs="Times New Roman"/>
        <w:b/>
        <w:sz w:val="22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060D9"/>
    <w:multiLevelType w:val="hybridMultilevel"/>
    <w:tmpl w:val="59F8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A0259"/>
    <w:multiLevelType w:val="multilevel"/>
    <w:tmpl w:val="787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75E0C"/>
    <w:multiLevelType w:val="hybridMultilevel"/>
    <w:tmpl w:val="9470FE28"/>
    <w:lvl w:ilvl="0" w:tplc="1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71A359C5"/>
    <w:multiLevelType w:val="hybridMultilevel"/>
    <w:tmpl w:val="369A2C2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BA"/>
    <w:rsid w:val="00032BFD"/>
    <w:rsid w:val="00036450"/>
    <w:rsid w:val="00094499"/>
    <w:rsid w:val="000C45FF"/>
    <w:rsid w:val="000C6F13"/>
    <w:rsid w:val="000E3FD1"/>
    <w:rsid w:val="00112054"/>
    <w:rsid w:val="001525E1"/>
    <w:rsid w:val="00180329"/>
    <w:rsid w:val="0019001F"/>
    <w:rsid w:val="001A74A5"/>
    <w:rsid w:val="001B2ABD"/>
    <w:rsid w:val="001E0391"/>
    <w:rsid w:val="001E1759"/>
    <w:rsid w:val="001F1ECC"/>
    <w:rsid w:val="00217DEB"/>
    <w:rsid w:val="002400EB"/>
    <w:rsid w:val="00256CF7"/>
    <w:rsid w:val="002753FA"/>
    <w:rsid w:val="00281FD5"/>
    <w:rsid w:val="0030481B"/>
    <w:rsid w:val="003156FC"/>
    <w:rsid w:val="003254B5"/>
    <w:rsid w:val="00366FE0"/>
    <w:rsid w:val="0037121F"/>
    <w:rsid w:val="003A6B7D"/>
    <w:rsid w:val="003B06CA"/>
    <w:rsid w:val="003D691C"/>
    <w:rsid w:val="00403430"/>
    <w:rsid w:val="004071FC"/>
    <w:rsid w:val="00445947"/>
    <w:rsid w:val="004813B3"/>
    <w:rsid w:val="00496591"/>
    <w:rsid w:val="004C63E4"/>
    <w:rsid w:val="004D3011"/>
    <w:rsid w:val="004D4A40"/>
    <w:rsid w:val="005262AC"/>
    <w:rsid w:val="005E39D5"/>
    <w:rsid w:val="00600670"/>
    <w:rsid w:val="0062123A"/>
    <w:rsid w:val="00646E75"/>
    <w:rsid w:val="00652C00"/>
    <w:rsid w:val="006771D0"/>
    <w:rsid w:val="006C1A3F"/>
    <w:rsid w:val="00715FCB"/>
    <w:rsid w:val="007234E8"/>
    <w:rsid w:val="00743101"/>
    <w:rsid w:val="007620AF"/>
    <w:rsid w:val="00771BB9"/>
    <w:rsid w:val="007775E1"/>
    <w:rsid w:val="007867A0"/>
    <w:rsid w:val="007927F5"/>
    <w:rsid w:val="00802CA0"/>
    <w:rsid w:val="008B2F0F"/>
    <w:rsid w:val="00910EAD"/>
    <w:rsid w:val="009260CD"/>
    <w:rsid w:val="00952C25"/>
    <w:rsid w:val="00A16A7B"/>
    <w:rsid w:val="00A2118D"/>
    <w:rsid w:val="00A90561"/>
    <w:rsid w:val="00AD76E2"/>
    <w:rsid w:val="00B20152"/>
    <w:rsid w:val="00B359E4"/>
    <w:rsid w:val="00B44419"/>
    <w:rsid w:val="00B57D98"/>
    <w:rsid w:val="00B70850"/>
    <w:rsid w:val="00BC45BA"/>
    <w:rsid w:val="00BF3CA3"/>
    <w:rsid w:val="00C066B6"/>
    <w:rsid w:val="00C258B8"/>
    <w:rsid w:val="00C37BA1"/>
    <w:rsid w:val="00C4674C"/>
    <w:rsid w:val="00C506CF"/>
    <w:rsid w:val="00C72BED"/>
    <w:rsid w:val="00C9578B"/>
    <w:rsid w:val="00CA13A2"/>
    <w:rsid w:val="00CB0055"/>
    <w:rsid w:val="00CC221B"/>
    <w:rsid w:val="00CF5BB0"/>
    <w:rsid w:val="00D2522B"/>
    <w:rsid w:val="00D310D5"/>
    <w:rsid w:val="00D422DE"/>
    <w:rsid w:val="00D5459D"/>
    <w:rsid w:val="00DA1F4D"/>
    <w:rsid w:val="00DD172A"/>
    <w:rsid w:val="00DD53DA"/>
    <w:rsid w:val="00E25A26"/>
    <w:rsid w:val="00E4381A"/>
    <w:rsid w:val="00E545F5"/>
    <w:rsid w:val="00E55D74"/>
    <w:rsid w:val="00F60274"/>
    <w:rsid w:val="00F77FB9"/>
    <w:rsid w:val="00F90A84"/>
    <w:rsid w:val="00FB0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E4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76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3011"/>
    <w:pPr>
      <w:keepNext/>
      <w:keepLines/>
      <w:pBdr>
        <w:bottom w:val="single" w:sz="8" w:space="1" w:color="052F61" w:themeColor="accent1"/>
      </w:pBdr>
      <w:spacing w:before="240" w:after="120"/>
      <w:outlineLvl w:val="1"/>
    </w:pPr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459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caps/>
      <w:color w:val="032348" w:themeColor="accent1" w:themeShade="BF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B359E4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3011"/>
    <w:rPr>
      <w:rFonts w:asciiTheme="majorHAnsi" w:eastAsiaTheme="majorEastAsia" w:hAnsiTheme="majorHAnsi" w:cstheme="majorBidi"/>
      <w:b/>
      <w:bCs/>
      <w:caps/>
      <w:sz w:val="22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2ABD"/>
    <w:rPr>
      <w:caps/>
      <w:color w:val="000000" w:themeColor="text1"/>
      <w:sz w:val="9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1B2ABD"/>
    <w:rPr>
      <w:caps/>
      <w:color w:val="000000" w:themeColor="text1"/>
      <w:sz w:val="96"/>
      <w:szCs w:val="76"/>
    </w:rPr>
  </w:style>
  <w:style w:type="character" w:styleId="Emphasis">
    <w:name w:val="Emphasis"/>
    <w:basedOn w:val="DefaultParagraphFont"/>
    <w:uiPriority w:val="11"/>
    <w:semiHidden/>
    <w:qFormat/>
    <w:rsid w:val="00E25A2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AD76E2"/>
    <w:rPr>
      <w:rFonts w:asciiTheme="majorHAnsi" w:eastAsiaTheme="majorEastAsia" w:hAnsiTheme="majorHAnsi" w:cstheme="majorBidi"/>
      <w:color w:val="032348" w:themeColor="accent1" w:themeShade="BF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036450"/>
  </w:style>
  <w:style w:type="character" w:customStyle="1" w:styleId="DateChar">
    <w:name w:val="Date Char"/>
    <w:basedOn w:val="DefaultParagraphFont"/>
    <w:link w:val="Date"/>
    <w:uiPriority w:val="99"/>
    <w:rsid w:val="00036450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81FD5"/>
    <w:rPr>
      <w:color w:val="7B0A60" w:themeColor="accent2" w:themeShade="B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4813B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45FF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0C4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5FF"/>
    <w:rPr>
      <w:sz w:val="22"/>
      <w:szCs w:val="22"/>
    </w:rPr>
  </w:style>
  <w:style w:type="table" w:styleId="TableGrid">
    <w:name w:val="Table Grid"/>
    <w:basedOn w:val="TableNormal"/>
    <w:uiPriority w:val="39"/>
    <w:rsid w:val="001B2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B2A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1B2ABD"/>
    <w:rPr>
      <w:color w:val="000000" w:themeColor="text1"/>
      <w:spacing w:val="19"/>
      <w:w w:val="86"/>
      <w:sz w:val="32"/>
      <w:szCs w:val="28"/>
      <w:fitText w:val="2160" w:id="1744560130"/>
    </w:rPr>
  </w:style>
  <w:style w:type="character" w:customStyle="1" w:styleId="Heading3Char">
    <w:name w:val="Heading 3 Char"/>
    <w:basedOn w:val="DefaultParagraphFont"/>
    <w:link w:val="Heading3"/>
    <w:uiPriority w:val="9"/>
    <w:rsid w:val="00D5459D"/>
    <w:rPr>
      <w:rFonts w:asciiTheme="majorHAnsi" w:eastAsiaTheme="majorEastAsia" w:hAnsiTheme="majorHAnsi" w:cstheme="majorBidi"/>
      <w:b/>
      <w:caps/>
      <w:color w:val="032348" w:themeColor="accent1" w:themeShade="BF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B359E4"/>
    <w:rPr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8B8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8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C258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google.ba/url?sa=i&amp;rct=j&amp;q=&amp;esrc=s&amp;source=images&amp;cd=&amp;ved=2ahUKEwjL-sWt9MPkAhUCCuwKHScvCFYQjRx6BAgBEAQ&amp;url=https://www.ceneje.si/Izdelek/6618964/sporti-na-prostem/modelarstvo/modeli-letal-helikopterjev/prostoleteei-model-kategorije-a1-atlas&amp;psig=AOvVaw0D4lOZMcsfg1caUz65jxOo&amp;ust=1568124239076832" TargetMode="External"/><Relationship Id="rId17" Type="http://schemas.openxmlformats.org/officeDocument/2006/relationships/hyperlink" Target="https://www.fai.org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image" Target="media/image3.gi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google.com/url?sa=i&amp;rct=j&amp;q=&amp;esrc=s&amp;source=images&amp;cd=&amp;cad=rja&amp;uact=8&amp;ved=2ahUKEwiVm5OAhZfiAhVBZlAKHeDBAZsQjRx6BAgBEAU&amp;url=https://hr.wikipedia.org/wiki/Datoteka:Grad_zenica_grb.gif&amp;psig=AOvVaw2lFTvOOooRXx6sIbnFub97&amp;ust=1557786447719412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Blue%20grey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1D937B8A974EC2B0FBD3D7142D2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3C98E-0582-4682-A436-366CF8AB3379}"/>
      </w:docPartPr>
      <w:docPartBody>
        <w:p w:rsidR="00BA3471" w:rsidRDefault="00176D1C">
          <w:pPr>
            <w:pStyle w:val="061D937B8A974EC2B0FBD3D7142D211B"/>
          </w:pPr>
          <w:r w:rsidRPr="004D3011">
            <w:t>EMAIL: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6D1C"/>
    <w:rsid w:val="00176D1C"/>
    <w:rsid w:val="00235836"/>
    <w:rsid w:val="003F3E98"/>
    <w:rsid w:val="00AB12BB"/>
    <w:rsid w:val="00BA3471"/>
    <w:rsid w:val="00EF3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71"/>
  </w:style>
  <w:style w:type="paragraph" w:styleId="Heading2">
    <w:name w:val="heading 2"/>
    <w:basedOn w:val="Normal"/>
    <w:next w:val="Normal"/>
    <w:link w:val="Heading2Char"/>
    <w:uiPriority w:val="9"/>
    <w:qFormat/>
    <w:rsid w:val="00BA3471"/>
    <w:pPr>
      <w:keepNext/>
      <w:keepLines/>
      <w:pBdr>
        <w:bottom w:val="single" w:sz="8" w:space="1" w:color="5B9BD5" w:themeColor="accent1"/>
      </w:pBdr>
      <w:spacing w:before="240" w:after="120" w:line="240" w:lineRule="auto"/>
      <w:outlineLvl w:val="1"/>
    </w:pPr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3713A73C3A4CFDBCD5777B1DA2842E">
    <w:name w:val="583713A73C3A4CFDBCD5777B1DA2842E"/>
    <w:rsid w:val="00BA3471"/>
  </w:style>
  <w:style w:type="paragraph" w:customStyle="1" w:styleId="E49ACC0C3DC1457E86DFAEF413BDA3F6">
    <w:name w:val="E49ACC0C3DC1457E86DFAEF413BDA3F6"/>
    <w:rsid w:val="00BA3471"/>
  </w:style>
  <w:style w:type="paragraph" w:customStyle="1" w:styleId="B16EAE60A48A447D8F4FEFAE57E5E60B">
    <w:name w:val="B16EAE60A48A447D8F4FEFAE57E5E60B"/>
    <w:rsid w:val="00BA3471"/>
  </w:style>
  <w:style w:type="paragraph" w:customStyle="1" w:styleId="3D4AF0DD35F7426E900BD053080CE585">
    <w:name w:val="3D4AF0DD35F7426E900BD053080CE585"/>
    <w:rsid w:val="00BA3471"/>
  </w:style>
  <w:style w:type="paragraph" w:customStyle="1" w:styleId="B2DB16E9DAE44D19A7B3D193023F1AF3">
    <w:name w:val="B2DB16E9DAE44D19A7B3D193023F1AF3"/>
    <w:rsid w:val="00BA3471"/>
  </w:style>
  <w:style w:type="paragraph" w:customStyle="1" w:styleId="241F6A1611EC47AA922BC2C901BBBB1C">
    <w:name w:val="241F6A1611EC47AA922BC2C901BBBB1C"/>
    <w:rsid w:val="00BA3471"/>
  </w:style>
  <w:style w:type="paragraph" w:customStyle="1" w:styleId="04EB979CD15D4062B7CE97BC5ECEB370">
    <w:name w:val="04EB979CD15D4062B7CE97BC5ECEB370"/>
    <w:rsid w:val="00BA3471"/>
  </w:style>
  <w:style w:type="paragraph" w:customStyle="1" w:styleId="150ECD35C04A4EC7B053D27A88E7E515">
    <w:name w:val="150ECD35C04A4EC7B053D27A88E7E515"/>
    <w:rsid w:val="00BA3471"/>
  </w:style>
  <w:style w:type="paragraph" w:customStyle="1" w:styleId="F22B3B0E1383497CA3D2FB5823377EF0">
    <w:name w:val="F22B3B0E1383497CA3D2FB5823377EF0"/>
    <w:rsid w:val="00BA3471"/>
  </w:style>
  <w:style w:type="paragraph" w:customStyle="1" w:styleId="061D937B8A974EC2B0FBD3D7142D211B">
    <w:name w:val="061D937B8A974EC2B0FBD3D7142D211B"/>
    <w:rsid w:val="00BA3471"/>
  </w:style>
  <w:style w:type="character" w:styleId="Hyperlink">
    <w:name w:val="Hyperlink"/>
    <w:basedOn w:val="DefaultParagraphFont"/>
    <w:uiPriority w:val="99"/>
    <w:unhideWhenUsed/>
    <w:rsid w:val="00BA3471"/>
    <w:rPr>
      <w:color w:val="C45911" w:themeColor="accent2" w:themeShade="BF"/>
      <w:u w:val="single"/>
    </w:rPr>
  </w:style>
  <w:style w:type="paragraph" w:customStyle="1" w:styleId="73FCD6D9C926467BA4A0D1C97F7C7B92">
    <w:name w:val="73FCD6D9C926467BA4A0D1C97F7C7B92"/>
    <w:rsid w:val="00BA3471"/>
  </w:style>
  <w:style w:type="paragraph" w:customStyle="1" w:styleId="952DC0AC45984316B3FD42D3754BA065">
    <w:name w:val="952DC0AC45984316B3FD42D3754BA065"/>
    <w:rsid w:val="00BA3471"/>
  </w:style>
  <w:style w:type="paragraph" w:customStyle="1" w:styleId="9B7F932894944B90A3ED01B430F9ADD5">
    <w:name w:val="9B7F932894944B90A3ED01B430F9ADD5"/>
    <w:rsid w:val="00BA3471"/>
  </w:style>
  <w:style w:type="paragraph" w:customStyle="1" w:styleId="33D8B207A3B4422A9998BFD0772CCE5E">
    <w:name w:val="33D8B207A3B4422A9998BFD0772CCE5E"/>
    <w:rsid w:val="00BA3471"/>
  </w:style>
  <w:style w:type="paragraph" w:customStyle="1" w:styleId="A041CCB6AFD64068BFAA87A2DF3B2DD5">
    <w:name w:val="A041CCB6AFD64068BFAA87A2DF3B2DD5"/>
    <w:rsid w:val="00BA3471"/>
  </w:style>
  <w:style w:type="paragraph" w:customStyle="1" w:styleId="121A05DD52DE44709186BBDB73E98049">
    <w:name w:val="121A05DD52DE44709186BBDB73E98049"/>
    <w:rsid w:val="00BA3471"/>
  </w:style>
  <w:style w:type="paragraph" w:customStyle="1" w:styleId="58B70B6A793D4646BC711E02C831F06C">
    <w:name w:val="58B70B6A793D4646BC711E02C831F06C"/>
    <w:rsid w:val="00BA3471"/>
  </w:style>
  <w:style w:type="paragraph" w:customStyle="1" w:styleId="3BD7A6B70D9048C385A69ED217C004B6">
    <w:name w:val="3BD7A6B70D9048C385A69ED217C004B6"/>
    <w:rsid w:val="00BA3471"/>
  </w:style>
  <w:style w:type="paragraph" w:customStyle="1" w:styleId="2DC98C313E0D4821845AEC422BE45C85">
    <w:name w:val="2DC98C313E0D4821845AEC422BE45C85"/>
    <w:rsid w:val="00BA3471"/>
  </w:style>
  <w:style w:type="paragraph" w:customStyle="1" w:styleId="0D773FD0D1F84F8FB17A6AB505970308">
    <w:name w:val="0D773FD0D1F84F8FB17A6AB505970308"/>
    <w:rsid w:val="00BA3471"/>
  </w:style>
  <w:style w:type="paragraph" w:customStyle="1" w:styleId="99F4A763C63143728E67FB0495493C15">
    <w:name w:val="99F4A763C63143728E67FB0495493C15"/>
    <w:rsid w:val="00BA3471"/>
  </w:style>
  <w:style w:type="paragraph" w:customStyle="1" w:styleId="79269E99F0874B968D9E4616A3DB4DAE">
    <w:name w:val="79269E99F0874B968D9E4616A3DB4DAE"/>
    <w:rsid w:val="00BA3471"/>
  </w:style>
  <w:style w:type="paragraph" w:customStyle="1" w:styleId="D7860642C57B4FDF8FA960F3FE671BA3">
    <w:name w:val="D7860642C57B4FDF8FA960F3FE671BA3"/>
    <w:rsid w:val="00BA3471"/>
  </w:style>
  <w:style w:type="paragraph" w:customStyle="1" w:styleId="34312FAFFBAD47E58A3DFA00EE6244AE">
    <w:name w:val="34312FAFFBAD47E58A3DFA00EE6244AE"/>
    <w:rsid w:val="00BA3471"/>
  </w:style>
  <w:style w:type="paragraph" w:customStyle="1" w:styleId="61D68487C7304DAAA559FBCEB198C4EC">
    <w:name w:val="61D68487C7304DAAA559FBCEB198C4EC"/>
    <w:rsid w:val="00BA3471"/>
  </w:style>
  <w:style w:type="paragraph" w:customStyle="1" w:styleId="A99FFADC5FD54787B606E0BF002A7003">
    <w:name w:val="A99FFADC5FD54787B606E0BF002A7003"/>
    <w:rsid w:val="00BA3471"/>
  </w:style>
  <w:style w:type="paragraph" w:customStyle="1" w:styleId="23C1220BEF8B4894B9E5E8A45BA316E1">
    <w:name w:val="23C1220BEF8B4894B9E5E8A45BA316E1"/>
    <w:rsid w:val="00BA3471"/>
  </w:style>
  <w:style w:type="paragraph" w:customStyle="1" w:styleId="475DA1D3EBBB4C06913AB180232A0DEA">
    <w:name w:val="475DA1D3EBBB4C06913AB180232A0DEA"/>
    <w:rsid w:val="00BA3471"/>
  </w:style>
  <w:style w:type="paragraph" w:customStyle="1" w:styleId="82651961EF9B4835B7EAA2C33AEEF0AE">
    <w:name w:val="82651961EF9B4835B7EAA2C33AEEF0AE"/>
    <w:rsid w:val="00BA3471"/>
  </w:style>
  <w:style w:type="paragraph" w:customStyle="1" w:styleId="9075548F09754EFBA9F9A0CA2D30FF87">
    <w:name w:val="9075548F09754EFBA9F9A0CA2D30FF87"/>
    <w:rsid w:val="00BA3471"/>
  </w:style>
  <w:style w:type="paragraph" w:customStyle="1" w:styleId="D6A35DAA4D854B19BED3B863D98F2249">
    <w:name w:val="D6A35DAA4D854B19BED3B863D98F2249"/>
    <w:rsid w:val="00BA3471"/>
  </w:style>
  <w:style w:type="paragraph" w:customStyle="1" w:styleId="7FBEF61BFFCC4D04BAFE2698C62762D4">
    <w:name w:val="7FBEF61BFFCC4D04BAFE2698C62762D4"/>
    <w:rsid w:val="00BA3471"/>
  </w:style>
  <w:style w:type="paragraph" w:customStyle="1" w:styleId="82A56785C6BB4C529C7EF77EF7991DD9">
    <w:name w:val="82A56785C6BB4C529C7EF77EF7991DD9"/>
    <w:rsid w:val="00BA3471"/>
  </w:style>
  <w:style w:type="paragraph" w:customStyle="1" w:styleId="FAA35EEAEB59431FA70165E20E717583">
    <w:name w:val="FAA35EEAEB59431FA70165E20E717583"/>
    <w:rsid w:val="00BA3471"/>
  </w:style>
  <w:style w:type="paragraph" w:customStyle="1" w:styleId="66BAC001B3F946EE8928BB8FA181BE96">
    <w:name w:val="66BAC001B3F946EE8928BB8FA181BE96"/>
    <w:rsid w:val="00BA3471"/>
  </w:style>
  <w:style w:type="paragraph" w:customStyle="1" w:styleId="D79711B8B0B74909B5C7274A50722B06">
    <w:name w:val="D79711B8B0B74909B5C7274A50722B06"/>
    <w:rsid w:val="00BA3471"/>
  </w:style>
  <w:style w:type="paragraph" w:customStyle="1" w:styleId="EEC7E01B82B1479BAA08EE576FAC322A">
    <w:name w:val="EEC7E01B82B1479BAA08EE576FAC322A"/>
    <w:rsid w:val="00BA3471"/>
  </w:style>
  <w:style w:type="paragraph" w:customStyle="1" w:styleId="0CBC4C12406345268FA58049CED42E38">
    <w:name w:val="0CBC4C12406345268FA58049CED42E38"/>
    <w:rsid w:val="00BA3471"/>
  </w:style>
  <w:style w:type="paragraph" w:customStyle="1" w:styleId="D92F83A998C14543BFEAE4E101DC980E">
    <w:name w:val="D92F83A998C14543BFEAE4E101DC980E"/>
    <w:rsid w:val="00BA3471"/>
  </w:style>
  <w:style w:type="paragraph" w:customStyle="1" w:styleId="0282B7602A214DE3950D3D4E0D9E5141">
    <w:name w:val="0282B7602A214DE3950D3D4E0D9E5141"/>
    <w:rsid w:val="00BA3471"/>
  </w:style>
  <w:style w:type="character" w:customStyle="1" w:styleId="Heading2Char">
    <w:name w:val="Heading 2 Char"/>
    <w:basedOn w:val="DefaultParagraphFont"/>
    <w:link w:val="Heading2"/>
    <w:uiPriority w:val="9"/>
    <w:rsid w:val="00BA3471"/>
    <w:rPr>
      <w:rFonts w:asciiTheme="majorHAnsi" w:eastAsiaTheme="majorEastAsia" w:hAnsiTheme="majorHAnsi" w:cstheme="majorBidi"/>
      <w:b/>
      <w:bCs/>
      <w:caps/>
      <w:szCs w:val="26"/>
      <w:lang w:eastAsia="ja-JP"/>
    </w:rPr>
  </w:style>
  <w:style w:type="paragraph" w:customStyle="1" w:styleId="C76EBF78E8614C5CB63AB1D74100D2E3">
    <w:name w:val="C76EBF78E8614C5CB63AB1D74100D2E3"/>
    <w:rsid w:val="00BA34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506A0D-4821-47C2-BD9B-CACF27C6B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4EC26-251D-443A-AF4F-B15D0F3B0F8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8143E149-BD72-41A7-8F13-AF59DE30D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grey resume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2019-09-09T19:20:00Z</dcterms:created>
  <dcterms:modified xsi:type="dcterms:W3CDTF">2019-09-09T19:20:00Z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